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A" w:rsidRDefault="00093628" w:rsidP="0073749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107950</wp:posOffset>
            </wp:positionV>
            <wp:extent cx="1496060" cy="1923415"/>
            <wp:effectExtent l="19050" t="0" r="8890" b="0"/>
            <wp:wrapTight wrapText="bothSides">
              <wp:wrapPolygon edited="0">
                <wp:start x="-275" y="0"/>
                <wp:lineTo x="-275" y="21393"/>
                <wp:lineTo x="21728" y="21393"/>
                <wp:lineTo x="21728" y="0"/>
                <wp:lineTo x="-275" y="0"/>
              </wp:wrapPolygon>
            </wp:wrapTight>
            <wp:docPr id="7" name="Picture 7" descr="2nd first choice 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nd first choice head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25F" w:rsidRDefault="00855D37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1.4pt;margin-top:2.9pt;width:232pt;height:122.85pt;z-index:251663360;mso-width-relative:margin;mso-height-relative:margin" strokeweight="2pt">
            <v:textbox>
              <w:txbxContent>
                <w:p w:rsidR="00093628" w:rsidRPr="00EA1238" w:rsidRDefault="00093628" w:rsidP="00093628">
                  <w:pPr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>
                    <w:rPr>
                      <w:rFonts w:ascii="Bodoni MT Condensed" w:hAnsi="Bodoni MT Condensed"/>
                      <w:sz w:val="96"/>
                      <w:szCs w:val="96"/>
                    </w:rPr>
                    <w:t>Lisa Jouzdani</w:t>
                  </w:r>
                </w:p>
                <w:p w:rsidR="00093628" w:rsidRPr="00EA1238" w:rsidRDefault="00093628" w:rsidP="00093628">
                  <w:pPr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 w:rsidRPr="00EA1238">
                    <w:rPr>
                      <w:rFonts w:ascii="Bodoni MT Condensed" w:hAnsi="Bodoni MT Condensed"/>
                      <w:sz w:val="96"/>
                      <w:szCs w:val="96"/>
                    </w:rPr>
                    <w:t>Bigfoot CV</w:t>
                  </w:r>
                </w:p>
                <w:p w:rsidR="00093628" w:rsidRPr="00EA1238" w:rsidRDefault="00093628" w:rsidP="00093628">
                  <w:pPr>
                    <w:rPr>
                      <w:rFonts w:ascii="Bodoni MT Condensed" w:hAnsi="Bodoni MT Condensed"/>
                      <w:sz w:val="40"/>
                      <w:szCs w:val="40"/>
                    </w:rPr>
                  </w:pPr>
                </w:p>
                <w:p w:rsidR="00093628" w:rsidRPr="00EA1238" w:rsidRDefault="00093628" w:rsidP="00093628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shape>
        </w:pict>
      </w:r>
    </w:p>
    <w:p w:rsidR="0084625F" w:rsidRDefault="0084625F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84625F" w:rsidRDefault="0084625F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84625F" w:rsidRDefault="0084625F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84625F" w:rsidRDefault="0084625F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093628" w:rsidRDefault="00093628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093628" w:rsidRDefault="00093628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093628" w:rsidRDefault="00093628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093628" w:rsidRDefault="00093628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093628" w:rsidRDefault="00093628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093628" w:rsidRDefault="00855D37" w:rsidP="00430E13">
      <w:pPr>
        <w:ind w:left="5760"/>
        <w:rPr>
          <w:rFonts w:ascii="Bodoni MT Condensed" w:hAnsi="Bodoni MT Condensed" w:cs="Tahoma"/>
          <w:b/>
          <w:sz w:val="28"/>
          <w:szCs w:val="28"/>
        </w:rPr>
      </w:pPr>
      <w:r>
        <w:rPr>
          <w:rFonts w:ascii="Bodoni MT Condensed" w:hAnsi="Bodoni MT Condensed" w:cs="Tahoma"/>
          <w:b/>
          <w:noProof/>
          <w:sz w:val="28"/>
          <w:szCs w:val="28"/>
        </w:rPr>
        <w:pict>
          <v:shape id="_x0000_s2052" type="#_x0000_t202" style="position:absolute;left:0;text-align:left;margin-left:-1.4pt;margin-top:-.15pt;width:341.25pt;height:58.15pt;z-index:251662336;mso-width-relative:margin;mso-height-relative:margin">
            <v:textbox>
              <w:txbxContent>
                <w:p w:rsidR="00093628" w:rsidRPr="00F102D1" w:rsidRDefault="00855D37" w:rsidP="0009362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DBS</w:t>
                  </w:r>
                  <w:r w:rsidR="00093628" w:rsidRPr="00F102D1">
                    <w:rPr>
                      <w:rFonts w:asciiTheme="minorHAnsi" w:hAnsiTheme="minorHAnsi"/>
                      <w:sz w:val="20"/>
                      <w:szCs w:val="20"/>
                    </w:rPr>
                    <w:t xml:space="preserve"> Number: </w:t>
                  </w:r>
                  <w:r w:rsidR="00025743" w:rsidRPr="00F102D1">
                    <w:rPr>
                      <w:rFonts w:asciiTheme="minorHAnsi" w:hAnsiTheme="minorHAnsi"/>
                      <w:sz w:val="20"/>
                      <w:szCs w:val="20"/>
                    </w:rPr>
                    <w:t>001475930727</w:t>
                  </w:r>
                </w:p>
                <w:p w:rsidR="006A7E67" w:rsidRPr="00F102D1" w:rsidRDefault="00093628" w:rsidP="0009362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F102D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Issued: </w:t>
                  </w:r>
                  <w:r w:rsidR="00025743" w:rsidRPr="00F102D1">
                    <w:rPr>
                      <w:rFonts w:asciiTheme="minorHAnsi" w:hAnsiTheme="minorHAnsi" w:cs="Arial"/>
                      <w:sz w:val="20"/>
                      <w:szCs w:val="20"/>
                    </w:rPr>
                    <w:t>12</w:t>
                  </w:r>
                  <w:r w:rsidR="00025743" w:rsidRPr="00F102D1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025743" w:rsidRPr="00F102D1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February 2015</w:t>
                  </w:r>
                </w:p>
                <w:p w:rsidR="00F102D1" w:rsidRPr="00F102D1" w:rsidRDefault="00F102D1" w:rsidP="0009362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F102D1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Update Service: NO </w:t>
                  </w:r>
                </w:p>
                <w:p w:rsidR="00093628" w:rsidRPr="005E247D" w:rsidRDefault="00093628" w:rsidP="00093628">
                  <w:pPr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</w:pPr>
                  <w:r w:rsidRPr="005E247D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Bigfoot Arts Education guarantees that all appropriate checks in respect of</w:t>
                  </w:r>
                  <w:r w:rsidRPr="005E247D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5E247D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safeguarding children have been carried out.</w:t>
                  </w:r>
                  <w:r w:rsidRPr="005E247D"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093628" w:rsidRPr="00EA1238" w:rsidRDefault="00093628" w:rsidP="0009362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93628" w:rsidRPr="00EA1238" w:rsidRDefault="00093628" w:rsidP="00093628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shape>
        </w:pict>
      </w:r>
    </w:p>
    <w:p w:rsidR="00093628" w:rsidRDefault="00093628" w:rsidP="00430E13">
      <w:pPr>
        <w:ind w:left="5760"/>
        <w:rPr>
          <w:rFonts w:ascii="Bodoni MT Condensed" w:hAnsi="Bodoni MT Condensed" w:cs="Tahoma"/>
          <w:b/>
          <w:sz w:val="28"/>
          <w:szCs w:val="28"/>
        </w:rPr>
      </w:pPr>
    </w:p>
    <w:p w:rsidR="00430E13" w:rsidRPr="00430E13" w:rsidRDefault="00430E13" w:rsidP="00430E13">
      <w:pPr>
        <w:ind w:left="5760"/>
        <w:rPr>
          <w:rFonts w:asciiTheme="minorHAnsi" w:hAnsiTheme="minorHAnsi" w:cs="Tahoma"/>
          <w:color w:val="00B0F0"/>
        </w:rPr>
      </w:pPr>
      <w:r>
        <w:rPr>
          <w:rFonts w:asciiTheme="minorHAnsi" w:hAnsiTheme="minorHAnsi" w:cs="Tahoma"/>
          <w:color w:val="00B0F0"/>
        </w:rPr>
        <w:t xml:space="preserve">         </w:t>
      </w:r>
    </w:p>
    <w:p w:rsidR="0073749A" w:rsidRDefault="0073749A" w:rsidP="00924E0B">
      <w:pPr>
        <w:rPr>
          <w:rFonts w:asciiTheme="minorHAnsi" w:hAnsiTheme="minorHAnsi" w:cs="Tahoma"/>
          <w:b/>
          <w:i/>
          <w:sz w:val="40"/>
          <w:szCs w:val="40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A bit about me…</w:t>
      </w:r>
    </w:p>
    <w:p w:rsidR="00924E0B" w:rsidRPr="001D06D5" w:rsidRDefault="00924E0B" w:rsidP="00924E0B">
      <w:pPr>
        <w:rPr>
          <w:rFonts w:ascii="Arial" w:hAnsi="Arial" w:cs="Arial"/>
          <w:bCs/>
          <w:i/>
          <w:iCs/>
          <w:sz w:val="20"/>
          <w:szCs w:val="20"/>
          <w:lang w:val="en-US"/>
        </w:rPr>
      </w:pPr>
    </w:p>
    <w:p w:rsidR="00093628" w:rsidRPr="001D06D5" w:rsidRDefault="00093628" w:rsidP="00093628">
      <w:p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Lisa graduated from The Royal Welsh College of Music and Drama in 2003-Since graduating she has worked extensively in TV/Film and Theatre, Lisa is also a voice over artist. She has performed for young people nationally and internationally, performing in theatres and schools, and running workshops with children from ages 5-18 years. Lisa is also a freelance director and voice coach, and a directing tutor for LAMDA exams.</w:t>
      </w:r>
    </w:p>
    <w:p w:rsidR="00851BAB" w:rsidRPr="0073749A" w:rsidRDefault="00851BAB" w:rsidP="00924E0B">
      <w:pPr>
        <w:rPr>
          <w:rFonts w:asciiTheme="minorHAnsi" w:hAnsiTheme="minorHAnsi" w:cs="Tahoma"/>
          <w:bCs/>
          <w:i/>
          <w:iCs/>
          <w:lang w:val="en-US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bCs/>
          <w:iCs/>
          <w:sz w:val="52"/>
          <w:szCs w:val="52"/>
          <w:lang w:val="en-US"/>
        </w:rPr>
        <w:t xml:space="preserve">My art </w:t>
      </w:r>
      <w:r w:rsidRPr="001F0FC7">
        <w:rPr>
          <w:rFonts w:ascii="Bodoni MT Condensed" w:hAnsi="Bodoni MT Condensed" w:cs="Tahoma"/>
          <w:sz w:val="52"/>
          <w:szCs w:val="52"/>
        </w:rPr>
        <w:t>specialism</w:t>
      </w:r>
      <w:bookmarkStart w:id="0" w:name="_GoBack"/>
      <w:bookmarkEnd w:id="0"/>
      <w:r w:rsidRPr="001F0FC7">
        <w:rPr>
          <w:rFonts w:ascii="Bodoni MT Condensed" w:hAnsi="Bodoni MT Condensed" w:cs="Tahoma"/>
          <w:sz w:val="52"/>
          <w:szCs w:val="52"/>
        </w:rPr>
        <w:t>s…</w:t>
      </w:r>
    </w:p>
    <w:p w:rsidR="007E526E" w:rsidRDefault="007E526E" w:rsidP="00924E0B">
      <w:pPr>
        <w:rPr>
          <w:rFonts w:asciiTheme="minorHAnsi" w:hAnsiTheme="minorHAnsi" w:cs="Tahoma"/>
        </w:rPr>
      </w:pPr>
    </w:p>
    <w:p w:rsidR="00093628" w:rsidRPr="001D06D5" w:rsidRDefault="00093628" w:rsidP="001D06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Vocal Coach</w:t>
      </w:r>
    </w:p>
    <w:p w:rsidR="00093628" w:rsidRPr="001D06D5" w:rsidRDefault="00093628" w:rsidP="001D06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Physical Theatre</w:t>
      </w:r>
    </w:p>
    <w:p w:rsidR="00093628" w:rsidRPr="001D06D5" w:rsidRDefault="00093628" w:rsidP="001D06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Shakespeare Workshops</w:t>
      </w:r>
    </w:p>
    <w:p w:rsidR="00093628" w:rsidRPr="001D06D5" w:rsidRDefault="00093628" w:rsidP="001D06D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Stage Combat</w:t>
      </w:r>
    </w:p>
    <w:p w:rsidR="00BB62D1" w:rsidRPr="0073749A" w:rsidRDefault="00BB62D1" w:rsidP="00924E0B">
      <w:pPr>
        <w:rPr>
          <w:rFonts w:asciiTheme="minorHAnsi" w:hAnsiTheme="minorHAnsi" w:cs="Tahoma"/>
        </w:rPr>
      </w:pPr>
    </w:p>
    <w:p w:rsidR="00924E0B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Me as a professional artist…</w:t>
      </w:r>
    </w:p>
    <w:p w:rsidR="00324AE0" w:rsidRPr="00093628" w:rsidRDefault="00324AE0" w:rsidP="00924E0B">
      <w:pPr>
        <w:rPr>
          <w:rFonts w:ascii="Bodoni MT Condensed" w:hAnsi="Bodoni MT Condensed" w:cs="Tahoma"/>
        </w:rPr>
      </w:pPr>
    </w:p>
    <w:p w:rsidR="00093628" w:rsidRPr="001D06D5" w:rsidRDefault="00093628" w:rsidP="001D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Played Soraya in the European premiere of The Kite Runner</w:t>
      </w:r>
    </w:p>
    <w:p w:rsidR="00093628" w:rsidRPr="001D06D5" w:rsidRDefault="00093628" w:rsidP="001D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 xml:space="preserve">Played Hermia in a National tour of A Midsummer </w:t>
      </w:r>
      <w:proofErr w:type="spellStart"/>
      <w:r w:rsidRPr="001D06D5">
        <w:rPr>
          <w:rFonts w:ascii="Arial" w:hAnsi="Arial" w:cs="Arial"/>
          <w:sz w:val="20"/>
          <w:szCs w:val="20"/>
        </w:rPr>
        <w:t>Nights</w:t>
      </w:r>
      <w:proofErr w:type="spellEnd"/>
      <w:r w:rsidRPr="001D06D5">
        <w:rPr>
          <w:rFonts w:ascii="Arial" w:hAnsi="Arial" w:cs="Arial"/>
          <w:sz w:val="20"/>
          <w:szCs w:val="20"/>
        </w:rPr>
        <w:t xml:space="preserve"> Dream</w:t>
      </w:r>
    </w:p>
    <w:p w:rsidR="00093628" w:rsidRPr="001D06D5" w:rsidRDefault="00093628" w:rsidP="001D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Voic</w:t>
      </w:r>
      <w:r w:rsidR="005C4B38">
        <w:rPr>
          <w:rFonts w:ascii="Arial" w:hAnsi="Arial" w:cs="Arial"/>
          <w:sz w:val="20"/>
          <w:szCs w:val="20"/>
        </w:rPr>
        <w:t>e over artist  for BBC Bitesize</w:t>
      </w:r>
      <w:r w:rsidRPr="001D06D5">
        <w:rPr>
          <w:rFonts w:ascii="Arial" w:hAnsi="Arial" w:cs="Arial"/>
          <w:sz w:val="20"/>
          <w:szCs w:val="20"/>
        </w:rPr>
        <w:t> Science</w:t>
      </w:r>
    </w:p>
    <w:p w:rsidR="00093628" w:rsidRPr="001D06D5" w:rsidRDefault="00093628" w:rsidP="001D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Performed as Juliet, in Romeo and Juliet on the QM2</w:t>
      </w:r>
    </w:p>
    <w:p w:rsidR="00093628" w:rsidRPr="001D06D5" w:rsidRDefault="00093628" w:rsidP="001D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 xml:space="preserve">Toured with </w:t>
      </w:r>
      <w:proofErr w:type="spellStart"/>
      <w:r w:rsidRPr="001D06D5">
        <w:rPr>
          <w:rFonts w:ascii="Arial" w:hAnsi="Arial" w:cs="Arial"/>
          <w:sz w:val="20"/>
          <w:szCs w:val="20"/>
        </w:rPr>
        <w:t>Theatr</w:t>
      </w:r>
      <w:proofErr w:type="spellEnd"/>
      <w:r w:rsidRPr="001D06D5">
        <w:rPr>
          <w:rFonts w:ascii="Arial" w:hAnsi="Arial" w:cs="Arial"/>
          <w:sz w:val="20"/>
          <w:szCs w:val="20"/>
        </w:rPr>
        <w:t xml:space="preserve"> Clwyd to Warsaw, Poland</w:t>
      </w:r>
    </w:p>
    <w:p w:rsidR="00093628" w:rsidRPr="001D06D5" w:rsidRDefault="00093628" w:rsidP="001D06D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 xml:space="preserve">Performed in the film </w:t>
      </w:r>
      <w:proofErr w:type="spellStart"/>
      <w:r w:rsidRPr="001D06D5">
        <w:rPr>
          <w:rFonts w:ascii="Arial" w:hAnsi="Arial" w:cs="Arial"/>
          <w:sz w:val="20"/>
          <w:szCs w:val="20"/>
        </w:rPr>
        <w:t>Skellig</w:t>
      </w:r>
      <w:proofErr w:type="spellEnd"/>
      <w:r w:rsidRPr="001D06D5">
        <w:rPr>
          <w:rFonts w:ascii="Arial" w:hAnsi="Arial" w:cs="Arial"/>
          <w:sz w:val="20"/>
          <w:szCs w:val="20"/>
        </w:rPr>
        <w:t>, starring Tim Roth</w:t>
      </w:r>
    </w:p>
    <w:p w:rsidR="007E526E" w:rsidRPr="00AE3843" w:rsidRDefault="007E526E" w:rsidP="00924E0B">
      <w:pPr>
        <w:rPr>
          <w:rFonts w:asciiTheme="minorHAnsi" w:hAnsiTheme="minorHAnsi" w:cs="Tahoma"/>
          <w:color w:val="00B0F0"/>
        </w:rPr>
      </w:pPr>
    </w:p>
    <w:p w:rsidR="00AE3843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</w:t>
      </w:r>
      <w:r w:rsidR="00013C11" w:rsidRPr="001F0FC7">
        <w:rPr>
          <w:rFonts w:ascii="Bodoni MT Condensed" w:hAnsi="Bodoni MT Condensed" w:cs="Tahoma"/>
          <w:sz w:val="52"/>
          <w:szCs w:val="52"/>
        </w:rPr>
        <w:t>e as an experienced facilitator</w:t>
      </w:r>
    </w:p>
    <w:p w:rsidR="00093628" w:rsidRDefault="00093628" w:rsidP="00924E0B">
      <w:pPr>
        <w:rPr>
          <w:rFonts w:asciiTheme="majorHAnsi" w:hAnsiTheme="majorHAnsi" w:cs="Tahoma"/>
          <w:sz w:val="22"/>
          <w:szCs w:val="22"/>
        </w:rPr>
      </w:pPr>
    </w:p>
    <w:p w:rsidR="00093628" w:rsidRPr="001D06D5" w:rsidRDefault="00093628" w:rsidP="001D06D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Director, Pimlico Academy.</w:t>
      </w:r>
    </w:p>
    <w:p w:rsidR="0039017C" w:rsidRPr="001D06D5" w:rsidRDefault="0039017C" w:rsidP="001D06D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 xml:space="preserve">Performer and Facilitator in schools around </w:t>
      </w:r>
      <w:r w:rsidR="005C4B38" w:rsidRPr="001D06D5">
        <w:rPr>
          <w:rFonts w:ascii="Arial" w:hAnsi="Arial" w:cs="Arial"/>
          <w:sz w:val="20"/>
          <w:szCs w:val="20"/>
        </w:rPr>
        <w:t>Wales</w:t>
      </w:r>
      <w:r w:rsidRPr="001D06D5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1D06D5">
        <w:rPr>
          <w:rFonts w:ascii="Arial" w:hAnsi="Arial" w:cs="Arial"/>
          <w:sz w:val="20"/>
          <w:szCs w:val="20"/>
        </w:rPr>
        <w:t>Thear</w:t>
      </w:r>
      <w:proofErr w:type="spellEnd"/>
      <w:r w:rsidRPr="001D06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06D5">
        <w:rPr>
          <w:rFonts w:ascii="Arial" w:hAnsi="Arial" w:cs="Arial"/>
          <w:sz w:val="20"/>
          <w:szCs w:val="20"/>
        </w:rPr>
        <w:t>lolo</w:t>
      </w:r>
      <w:proofErr w:type="spellEnd"/>
      <w:r w:rsidRPr="001D06D5">
        <w:rPr>
          <w:rFonts w:ascii="Arial" w:hAnsi="Arial" w:cs="Arial"/>
          <w:sz w:val="20"/>
          <w:szCs w:val="20"/>
        </w:rPr>
        <w:t xml:space="preserve"> –TYP</w:t>
      </w:r>
    </w:p>
    <w:p w:rsidR="0039017C" w:rsidRPr="001D06D5" w:rsidRDefault="0039017C" w:rsidP="001D06D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Performing and Touring Mid Wales.</w:t>
      </w:r>
    </w:p>
    <w:p w:rsidR="00093628" w:rsidRPr="001D06D5" w:rsidRDefault="0039017C" w:rsidP="001D06D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6D5">
        <w:rPr>
          <w:rFonts w:ascii="Arial" w:hAnsi="Arial" w:cs="Arial"/>
          <w:sz w:val="20"/>
          <w:szCs w:val="20"/>
        </w:rPr>
        <w:t>Performer and Facilitator, New Vic Theatre Stoke – TYP.</w:t>
      </w:r>
      <w:r w:rsidR="00093628" w:rsidRPr="001D06D5">
        <w:rPr>
          <w:rFonts w:ascii="Arial" w:hAnsi="Arial" w:cs="Arial"/>
          <w:sz w:val="20"/>
          <w:szCs w:val="20"/>
        </w:rPr>
        <w:t xml:space="preserve"> </w:t>
      </w:r>
    </w:p>
    <w:p w:rsidR="007E526E" w:rsidRPr="00AE3843" w:rsidRDefault="007E526E" w:rsidP="00924E0B">
      <w:pPr>
        <w:rPr>
          <w:rFonts w:asciiTheme="minorHAnsi" w:hAnsiTheme="minorHAnsi" w:cs="Tahoma"/>
          <w:b/>
          <w:color w:val="00B0F0"/>
          <w:sz w:val="22"/>
          <w:szCs w:val="22"/>
        </w:rPr>
      </w:pPr>
    </w:p>
    <w:p w:rsidR="001D06D5" w:rsidRDefault="001D06D5" w:rsidP="00924E0B">
      <w:pPr>
        <w:rPr>
          <w:rFonts w:ascii="Bodoni MT Condensed" w:hAnsi="Bodoni MT Condensed" w:cs="Tahoma"/>
          <w:sz w:val="52"/>
          <w:szCs w:val="52"/>
        </w:rPr>
      </w:pPr>
    </w:p>
    <w:p w:rsidR="00924E0B" w:rsidRPr="001F0FC7" w:rsidRDefault="00013C11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lastRenderedPageBreak/>
        <w:t>My Education &amp; Training…</w:t>
      </w:r>
    </w:p>
    <w:p w:rsidR="00F839D3" w:rsidRPr="00AE3843" w:rsidRDefault="00F839D3" w:rsidP="00924E0B">
      <w:pPr>
        <w:rPr>
          <w:rFonts w:ascii="Bodoni MT Condensed" w:hAnsi="Bodoni MT Condensed" w:cs="Tahoma"/>
          <w:b/>
          <w:i/>
          <w:sz w:val="22"/>
          <w:szCs w:val="22"/>
        </w:rPr>
      </w:pPr>
    </w:p>
    <w:p w:rsidR="00013C11" w:rsidRPr="00AE3843" w:rsidRDefault="00013C11" w:rsidP="00AE3843">
      <w:pPr>
        <w:rPr>
          <w:rFonts w:asciiTheme="minorHAnsi" w:hAnsiTheme="minorHAnsi" w:cs="Tahoma"/>
          <w:color w:val="00B0F0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982"/>
        <w:gridCol w:w="2982"/>
      </w:tblGrid>
      <w:tr w:rsidR="007A2B5C" w:rsidRPr="00D31603" w:rsidTr="004D39E6">
        <w:trPr>
          <w:trHeight w:val="415"/>
        </w:trPr>
        <w:tc>
          <w:tcPr>
            <w:tcW w:w="2982" w:type="dxa"/>
            <w:shd w:val="clear" w:color="auto" w:fill="auto"/>
          </w:tcPr>
          <w:p w:rsidR="007A2B5C" w:rsidRPr="00D31603" w:rsidRDefault="007A2B5C" w:rsidP="007A2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Bigfoot Arts Education</w:t>
            </w:r>
          </w:p>
        </w:tc>
        <w:tc>
          <w:tcPr>
            <w:tcW w:w="2982" w:type="dxa"/>
            <w:shd w:val="clear" w:color="auto" w:fill="auto"/>
          </w:tcPr>
          <w:p w:rsidR="007A2B5C" w:rsidRPr="00D31603" w:rsidRDefault="007A2B5C" w:rsidP="004D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82" w:type="dxa"/>
            <w:shd w:val="clear" w:color="auto" w:fill="auto"/>
          </w:tcPr>
          <w:p w:rsidR="007A2B5C" w:rsidRPr="00D31603" w:rsidRDefault="007A2B5C" w:rsidP="004D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PSHE</w:t>
            </w:r>
          </w:p>
        </w:tc>
      </w:tr>
      <w:tr w:rsidR="00093628" w:rsidRPr="00D31603" w:rsidTr="004D39E6">
        <w:trPr>
          <w:trHeight w:val="415"/>
        </w:trPr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Royal</w:t>
                </w:r>
              </w:smartTag>
              <w:r w:rsidRPr="00D316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Welsh</w:t>
                </w:r>
              </w:smartTag>
              <w:r w:rsidRPr="00D316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College</w:t>
                </w:r>
              </w:smartTag>
            </w:smartTag>
            <w:r w:rsidRPr="00D31603">
              <w:rPr>
                <w:rFonts w:ascii="Arial" w:hAnsi="Arial" w:cs="Arial"/>
                <w:sz w:val="20"/>
                <w:szCs w:val="20"/>
              </w:rPr>
              <w:t xml:space="preserve"> of Music and Drama</w:t>
            </w:r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2000-2003</w:t>
            </w:r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2”1 BA hons Acting</w:t>
            </w:r>
          </w:p>
        </w:tc>
      </w:tr>
      <w:tr w:rsidR="00093628" w:rsidRPr="00D31603" w:rsidTr="004D39E6">
        <w:trPr>
          <w:trHeight w:val="636"/>
        </w:trPr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Gorseinon</w:t>
                </w:r>
              </w:smartTag>
              <w:proofErr w:type="spellEnd"/>
              <w:r w:rsidRPr="00D316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1997-1999</w:t>
            </w:r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A –a level drama/C- a level English Lang /lit E –a level Media Studies</w:t>
            </w:r>
          </w:p>
        </w:tc>
      </w:tr>
      <w:tr w:rsidR="00093628" w:rsidRPr="00D31603" w:rsidTr="004D39E6">
        <w:trPr>
          <w:trHeight w:val="207"/>
        </w:trPr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Gorseinon</w:t>
                </w:r>
              </w:smartTag>
              <w:proofErr w:type="spellEnd"/>
              <w:r w:rsidRPr="00D316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31603">
                  <w:rPr>
                    <w:rFonts w:ascii="Arial" w:hAnsi="Arial" w:cs="Arial"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A –</w:t>
            </w:r>
            <w:proofErr w:type="spellStart"/>
            <w:r w:rsidRPr="00D31603">
              <w:rPr>
                <w:rFonts w:ascii="Arial" w:hAnsi="Arial" w:cs="Arial"/>
                <w:sz w:val="20"/>
                <w:szCs w:val="20"/>
              </w:rPr>
              <w:t>g.c.s.e</w:t>
            </w:r>
            <w:proofErr w:type="spellEnd"/>
            <w:r w:rsidRPr="00D31603">
              <w:rPr>
                <w:rFonts w:ascii="Arial" w:hAnsi="Arial" w:cs="Arial"/>
                <w:sz w:val="20"/>
                <w:szCs w:val="20"/>
              </w:rPr>
              <w:t>. Media Studies</w:t>
            </w:r>
          </w:p>
        </w:tc>
      </w:tr>
      <w:tr w:rsidR="00093628" w:rsidRPr="00D31603" w:rsidTr="004D39E6">
        <w:trPr>
          <w:trHeight w:val="207"/>
        </w:trPr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603">
              <w:rPr>
                <w:rFonts w:ascii="Arial" w:hAnsi="Arial" w:cs="Arial"/>
                <w:sz w:val="20"/>
                <w:szCs w:val="20"/>
              </w:rPr>
              <w:t>Pentrehafod</w:t>
            </w:r>
            <w:proofErr w:type="spellEnd"/>
            <w:r w:rsidRPr="00D31603">
              <w:rPr>
                <w:rFonts w:ascii="Arial" w:hAnsi="Arial" w:cs="Arial"/>
                <w:sz w:val="20"/>
                <w:szCs w:val="20"/>
              </w:rPr>
              <w:t xml:space="preserve"> Comprehensive</w:t>
            </w:r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>1992-1997</w:t>
            </w:r>
          </w:p>
        </w:tc>
        <w:tc>
          <w:tcPr>
            <w:tcW w:w="2982" w:type="dxa"/>
            <w:shd w:val="clear" w:color="auto" w:fill="auto"/>
          </w:tcPr>
          <w:p w:rsidR="00093628" w:rsidRPr="00D31603" w:rsidRDefault="00093628" w:rsidP="004D39E6">
            <w:pPr>
              <w:rPr>
                <w:rFonts w:ascii="Arial" w:hAnsi="Arial" w:cs="Arial"/>
                <w:sz w:val="20"/>
                <w:szCs w:val="20"/>
              </w:rPr>
            </w:pPr>
            <w:r w:rsidRPr="00D31603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D31603">
              <w:rPr>
                <w:rFonts w:ascii="Arial" w:hAnsi="Arial" w:cs="Arial"/>
                <w:sz w:val="20"/>
                <w:szCs w:val="20"/>
              </w:rPr>
              <w:t>g.c.s.e.s</w:t>
            </w:r>
            <w:proofErr w:type="spellEnd"/>
          </w:p>
        </w:tc>
      </w:tr>
    </w:tbl>
    <w:p w:rsidR="00A62CB0" w:rsidRPr="00A62CB0" w:rsidRDefault="00A62CB0" w:rsidP="00A62CB0">
      <w:pPr>
        <w:rPr>
          <w:rFonts w:asciiTheme="minorHAnsi" w:hAnsiTheme="minorHAnsi" w:cs="Tahoma"/>
          <w:i/>
        </w:rPr>
      </w:pPr>
    </w:p>
    <w:sectPr w:rsidR="00A62CB0" w:rsidRPr="00A62CB0" w:rsidSect="00152E13">
      <w:footerReference w:type="default" r:id="rId10"/>
      <w:pgSz w:w="11906" w:h="16838"/>
      <w:pgMar w:top="540" w:right="926" w:bottom="1440" w:left="1800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13" w:rsidRDefault="00F51913" w:rsidP="00152E13">
      <w:r>
        <w:separator/>
      </w:r>
    </w:p>
  </w:endnote>
  <w:endnote w:type="continuationSeparator" w:id="0">
    <w:p w:rsidR="00F51913" w:rsidRDefault="00F51913" w:rsidP="001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13" w:rsidRDefault="00430E13">
    <w:pPr>
      <w:pStyle w:val="Footer"/>
      <w:tabs>
        <w:tab w:val="left" w:pos="3420"/>
        <w:tab w:val="left" w:pos="3600"/>
        <w:tab w:val="left" w:pos="5940"/>
        <w:tab w:val="left" w:pos="6120"/>
        <w:tab w:val="left" w:pos="9360"/>
      </w:tabs>
      <w:ind w:righ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13" w:rsidRDefault="00F51913" w:rsidP="00152E13">
      <w:r>
        <w:separator/>
      </w:r>
    </w:p>
  </w:footnote>
  <w:footnote w:type="continuationSeparator" w:id="0">
    <w:p w:rsidR="00F51913" w:rsidRDefault="00F51913" w:rsidP="0015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80"/>
    <w:multiLevelType w:val="hybridMultilevel"/>
    <w:tmpl w:val="8B62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6E10"/>
    <w:multiLevelType w:val="hybridMultilevel"/>
    <w:tmpl w:val="556A15CE"/>
    <w:lvl w:ilvl="0" w:tplc="D5B4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5547F"/>
    <w:multiLevelType w:val="hybridMultilevel"/>
    <w:tmpl w:val="921E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C611A"/>
    <w:multiLevelType w:val="hybridMultilevel"/>
    <w:tmpl w:val="E5BA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52BB1"/>
    <w:multiLevelType w:val="hybridMultilevel"/>
    <w:tmpl w:val="C82CDEF2"/>
    <w:lvl w:ilvl="0" w:tplc="D5B4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F1CB8"/>
    <w:multiLevelType w:val="hybridMultilevel"/>
    <w:tmpl w:val="FE6E5816"/>
    <w:lvl w:ilvl="0" w:tplc="1ED648B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B473EA"/>
    <w:multiLevelType w:val="hybridMultilevel"/>
    <w:tmpl w:val="5BA2CD40"/>
    <w:lvl w:ilvl="0" w:tplc="D5B4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7FB"/>
    <w:rsid w:val="00013C11"/>
    <w:rsid w:val="0002009F"/>
    <w:rsid w:val="00025743"/>
    <w:rsid w:val="000445FE"/>
    <w:rsid w:val="00044ACE"/>
    <w:rsid w:val="00093628"/>
    <w:rsid w:val="000E7099"/>
    <w:rsid w:val="00150D9F"/>
    <w:rsid w:val="00152E13"/>
    <w:rsid w:val="001927E0"/>
    <w:rsid w:val="001D06D5"/>
    <w:rsid w:val="001F0FC7"/>
    <w:rsid w:val="00324AE0"/>
    <w:rsid w:val="0039017C"/>
    <w:rsid w:val="0041315C"/>
    <w:rsid w:val="00430E13"/>
    <w:rsid w:val="004352DD"/>
    <w:rsid w:val="0046171C"/>
    <w:rsid w:val="004902EF"/>
    <w:rsid w:val="004D4F08"/>
    <w:rsid w:val="005023D7"/>
    <w:rsid w:val="0058191B"/>
    <w:rsid w:val="005B4D6B"/>
    <w:rsid w:val="005C4B38"/>
    <w:rsid w:val="005E247D"/>
    <w:rsid w:val="005F7414"/>
    <w:rsid w:val="006117AF"/>
    <w:rsid w:val="00657559"/>
    <w:rsid w:val="00674A4B"/>
    <w:rsid w:val="006A24FA"/>
    <w:rsid w:val="006A7E67"/>
    <w:rsid w:val="006F3146"/>
    <w:rsid w:val="0073749A"/>
    <w:rsid w:val="00742AFC"/>
    <w:rsid w:val="007A2B5C"/>
    <w:rsid w:val="007E526E"/>
    <w:rsid w:val="00821982"/>
    <w:rsid w:val="00835373"/>
    <w:rsid w:val="0084625F"/>
    <w:rsid w:val="00851BAB"/>
    <w:rsid w:val="00855D37"/>
    <w:rsid w:val="00876BEF"/>
    <w:rsid w:val="00924E0B"/>
    <w:rsid w:val="00937D31"/>
    <w:rsid w:val="00961515"/>
    <w:rsid w:val="00973A7A"/>
    <w:rsid w:val="009F44D9"/>
    <w:rsid w:val="00A01A1C"/>
    <w:rsid w:val="00A40E1D"/>
    <w:rsid w:val="00A62CB0"/>
    <w:rsid w:val="00AD0B8E"/>
    <w:rsid w:val="00AE3843"/>
    <w:rsid w:val="00B93379"/>
    <w:rsid w:val="00BB62D1"/>
    <w:rsid w:val="00BB660D"/>
    <w:rsid w:val="00BF25C7"/>
    <w:rsid w:val="00C95DB5"/>
    <w:rsid w:val="00D529B5"/>
    <w:rsid w:val="00DD20FE"/>
    <w:rsid w:val="00DE7600"/>
    <w:rsid w:val="00DF2A50"/>
    <w:rsid w:val="00E01BBC"/>
    <w:rsid w:val="00E957FB"/>
    <w:rsid w:val="00F102D1"/>
    <w:rsid w:val="00F51913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5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7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9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0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7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FA118A038DC42AEF7FF07F63670B3" ma:contentTypeVersion="8" ma:contentTypeDescription="Create a new document." ma:contentTypeScope="" ma:versionID="9feb4bb544af8abc55af4bdf3931a722">
  <xsd:schema xmlns:xsd="http://www.w3.org/2001/XMLSchema" xmlns:xs="http://www.w3.org/2001/XMLSchema" xmlns:p="http://schemas.microsoft.com/office/2006/metadata/properties" xmlns:ns2="23250375-5a16-45b6-97d5-ed9c430a93c6" targetNamespace="http://schemas.microsoft.com/office/2006/metadata/properties" ma:root="true" ma:fieldsID="63c485aa75ae38cb7d52e9ce47f8b8e1" ns2:_="">
    <xsd:import namespace="23250375-5a16-45b6-97d5-ed9c430a93c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0375-5a16-45b6-97d5-ed9c430a93c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3250375-5a16-45b6-97d5-ed9c430a93c6" xsi:nil="true"/>
    <MigrationWizIdSecurityGroups xmlns="23250375-5a16-45b6-97d5-ed9c430a93c6" xsi:nil="true"/>
    <MigrationWizIdPermissions xmlns="23250375-5a16-45b6-97d5-ed9c430a93c6" xsi:nil="true"/>
    <MigrationWizId xmlns="23250375-5a16-45b6-97d5-ed9c430a93c6">Bigfoot HQ/Human Resources/HUMAN RESOURCES/Bigfoot CV's/Lisa Jouzdani BCV.docx</MigrationWizId>
    <MigrationWizIdPermissionLevels xmlns="23250375-5a16-45b6-97d5-ed9c430a93c6" xsi:nil="true"/>
  </documentManagement>
</p:properties>
</file>

<file path=customXml/itemProps1.xml><?xml version="1.0" encoding="utf-8"?>
<ds:datastoreItem xmlns:ds="http://schemas.openxmlformats.org/officeDocument/2006/customXml" ds:itemID="{002E7887-187D-4728-A834-EBF224492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0E0B7-EDF2-453E-AEA3-BAB0C98E8F65}"/>
</file>

<file path=customXml/itemProps3.xml><?xml version="1.0" encoding="utf-8"?>
<ds:datastoreItem xmlns:ds="http://schemas.openxmlformats.org/officeDocument/2006/customXml" ds:itemID="{40E0DDFB-5C27-45BF-810C-96566EB54418}"/>
</file>

<file path=customXml/itemProps4.xml><?xml version="1.0" encoding="utf-8"?>
<ds:datastoreItem xmlns:ds="http://schemas.openxmlformats.org/officeDocument/2006/customXml" ds:itemID="{79E8BFC0-0FC7-44AE-B24D-C42639A9C8D4}"/>
</file>

<file path=docProps/app.xml><?xml version="1.0" encoding="utf-8"?>
<Properties xmlns="http://schemas.openxmlformats.org/officeDocument/2006/extended-properties" xmlns:vt="http://schemas.openxmlformats.org/officeDocument/2006/docPropsVTypes">
  <Template>8531CBB</Template>
  <TotalTime>18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bfa-intern</dc:creator>
  <cp:lastModifiedBy>accounts</cp:lastModifiedBy>
  <cp:revision>10</cp:revision>
  <dcterms:created xsi:type="dcterms:W3CDTF">2013-12-10T16:59:00Z</dcterms:created>
  <dcterms:modified xsi:type="dcterms:W3CDTF">2016-08-08T11:54:00Z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0x010100464FA118A038DC42AEF7FF07F63670B3</vt:lpwstr>
  </property>
</Properties>
</file>