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9A" w:rsidRPr="00013C11" w:rsidRDefault="00A47A13" w:rsidP="00924E0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25pt;margin-top:18.75pt;width:232pt;height:122.85pt;z-index:251663360;mso-width-relative:margin;mso-height-relative:margin" strokeweight="2pt">
            <v:textbox style="mso-next-textbox:#_x0000_s1028">
              <w:txbxContent>
                <w:p w:rsidR="00F8342A" w:rsidRPr="00EA1238" w:rsidRDefault="00F8342A" w:rsidP="00F8342A">
                  <w:pPr>
                    <w:rPr>
                      <w:rFonts w:ascii="Bodoni MT Condensed" w:hAnsi="Bodoni MT Condensed"/>
                      <w:sz w:val="96"/>
                      <w:szCs w:val="96"/>
                    </w:rPr>
                  </w:pPr>
                  <w:r>
                    <w:rPr>
                      <w:rFonts w:ascii="Bodoni MT Condensed" w:hAnsi="Bodoni MT Condensed"/>
                      <w:sz w:val="96"/>
                      <w:szCs w:val="96"/>
                    </w:rPr>
                    <w:t>Ceri Smith</w:t>
                  </w:r>
                </w:p>
                <w:p w:rsidR="00F8342A" w:rsidRPr="00EA1238" w:rsidRDefault="00F8342A" w:rsidP="00F8342A">
                  <w:pPr>
                    <w:rPr>
                      <w:rFonts w:ascii="Bodoni MT Condensed" w:hAnsi="Bodoni MT Condensed"/>
                      <w:sz w:val="96"/>
                      <w:szCs w:val="96"/>
                    </w:rPr>
                  </w:pPr>
                  <w:r w:rsidRPr="00EA1238">
                    <w:rPr>
                      <w:rFonts w:ascii="Bodoni MT Condensed" w:hAnsi="Bodoni MT Condensed"/>
                      <w:sz w:val="96"/>
                      <w:szCs w:val="96"/>
                    </w:rPr>
                    <w:t>Bigfoot CV</w:t>
                  </w:r>
                </w:p>
                <w:p w:rsidR="00F8342A" w:rsidRPr="00EA1238" w:rsidRDefault="00F8342A" w:rsidP="00F8342A">
                  <w:pPr>
                    <w:rPr>
                      <w:rFonts w:ascii="Bodoni MT Condensed" w:hAnsi="Bodoni MT Condensed"/>
                      <w:sz w:val="40"/>
                      <w:szCs w:val="40"/>
                    </w:rPr>
                  </w:pPr>
                </w:p>
                <w:p w:rsidR="00F8342A" w:rsidRPr="00EA1238" w:rsidRDefault="00F8342A" w:rsidP="00F8342A">
                  <w:pPr>
                    <w:rPr>
                      <w:rFonts w:ascii="Bodoni MT Condensed" w:hAnsi="Bodoni MT Condensed"/>
                    </w:rPr>
                  </w:pPr>
                </w:p>
              </w:txbxContent>
            </v:textbox>
          </v:shape>
        </w:pict>
      </w:r>
      <w:r w:rsidR="00092702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3771900</wp:posOffset>
            </wp:positionH>
            <wp:positionV relativeFrom="margin">
              <wp:posOffset>142875</wp:posOffset>
            </wp:positionV>
            <wp:extent cx="1314450" cy="1647825"/>
            <wp:effectExtent l="19050" t="0" r="0" b="0"/>
            <wp:wrapSquare wrapText="bothSides"/>
            <wp:docPr id="1" name="Picture 1" descr="print-Ceridwen-Smith-Â©Michael-Wharley-201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nt-Ceridwen-Smith-Â©Michael-Wharley-2013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49A" w:rsidRPr="00851BAB" w:rsidRDefault="00694BEE" w:rsidP="004D4F08">
      <w:pPr>
        <w:rPr>
          <w:rFonts w:ascii="Bodoni MT Condensed" w:hAnsi="Bodoni MT Condensed" w:cs="Tahoma"/>
          <w:b/>
          <w:color w:val="00B0F0"/>
          <w:sz w:val="96"/>
          <w:szCs w:val="96"/>
        </w:rPr>
      </w:pPr>
      <w:r>
        <w:rPr>
          <w:rFonts w:ascii="Bodoni MT Condensed" w:hAnsi="Bodoni MT Condensed" w:cs="Tahoma"/>
          <w:b/>
          <w:color w:val="00B0F0"/>
          <w:sz w:val="96"/>
          <w:szCs w:val="96"/>
        </w:rPr>
        <w:t>Ceri Smith</w:t>
      </w:r>
    </w:p>
    <w:p w:rsidR="00BF25C7" w:rsidRPr="009F44D9" w:rsidRDefault="0073749A" w:rsidP="004D4F08">
      <w:pPr>
        <w:rPr>
          <w:rFonts w:ascii="Bodoni MT Condensed" w:hAnsi="Bodoni MT Condensed" w:cs="Tahoma"/>
          <w:sz w:val="96"/>
          <w:szCs w:val="96"/>
        </w:rPr>
      </w:pPr>
      <w:r w:rsidRPr="009F44D9">
        <w:rPr>
          <w:rFonts w:ascii="Bodoni MT Condensed" w:hAnsi="Bodoni MT Condensed" w:cs="Tahoma"/>
          <w:b/>
          <w:sz w:val="96"/>
          <w:szCs w:val="96"/>
        </w:rPr>
        <w:t>Bigfoot</w:t>
      </w:r>
      <w:r w:rsidR="00924E0B" w:rsidRPr="009F44D9">
        <w:rPr>
          <w:rFonts w:ascii="Bodoni MT Condensed" w:hAnsi="Bodoni MT Condensed" w:cs="Tahoma"/>
          <w:b/>
          <w:sz w:val="96"/>
          <w:szCs w:val="96"/>
        </w:rPr>
        <w:t xml:space="preserve"> CV</w:t>
      </w:r>
    </w:p>
    <w:p w:rsidR="00430E13" w:rsidRPr="00430E13" w:rsidRDefault="00430E13" w:rsidP="00430E13">
      <w:pPr>
        <w:ind w:left="5760"/>
        <w:rPr>
          <w:rFonts w:asciiTheme="minorHAnsi" w:hAnsiTheme="minorHAnsi" w:cs="Tahoma"/>
          <w:color w:val="00B0F0"/>
        </w:rPr>
      </w:pPr>
      <w:r>
        <w:rPr>
          <w:rFonts w:asciiTheme="minorHAnsi" w:hAnsiTheme="minorHAnsi" w:cs="Tahoma"/>
          <w:color w:val="00B0F0"/>
        </w:rPr>
        <w:t xml:space="preserve">         </w:t>
      </w:r>
    </w:p>
    <w:p w:rsidR="00430E13" w:rsidRPr="00430E13" w:rsidRDefault="00430E13" w:rsidP="00430E13">
      <w:pPr>
        <w:ind w:left="5760" w:firstLine="720"/>
        <w:rPr>
          <w:rFonts w:ascii="Bodoni MT Condensed" w:hAnsi="Bodoni MT Condensed" w:cs="Tahoma"/>
          <w:sz w:val="28"/>
          <w:szCs w:val="28"/>
        </w:rPr>
      </w:pPr>
    </w:p>
    <w:p w:rsidR="00092702" w:rsidRDefault="00A47A13" w:rsidP="0073749A">
      <w:pPr>
        <w:rPr>
          <w:rFonts w:ascii="Bodoni MT Condensed" w:hAnsi="Bodoni MT Condensed" w:cs="Arial"/>
          <w:b/>
          <w:i/>
          <w:sz w:val="32"/>
          <w:szCs w:val="32"/>
        </w:rPr>
      </w:pPr>
      <w:r>
        <w:rPr>
          <w:rFonts w:ascii="Bodoni MT Condensed" w:hAnsi="Bodoni MT Condensed" w:cs="Arial"/>
          <w:b/>
          <w:i/>
          <w:noProof/>
          <w:sz w:val="32"/>
          <w:szCs w:val="32"/>
        </w:rPr>
        <w:pict>
          <v:shape id="_x0000_s1030" type="#_x0000_t202" style="position:absolute;margin-left:-2.25pt;margin-top:1.65pt;width:341.25pt;height:71.65pt;z-index:251664384;mso-width-relative:margin;mso-height-relative:margin">
            <v:textbox>
              <w:txbxContent>
                <w:p w:rsidR="00092702" w:rsidRPr="00240F09" w:rsidRDefault="00A47A13" w:rsidP="0009270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DBS</w:t>
                  </w:r>
                  <w:bookmarkStart w:id="0" w:name="_GoBack"/>
                  <w:bookmarkEnd w:id="0"/>
                  <w:r w:rsidR="00092702" w:rsidRPr="00240F0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No: </w:t>
                  </w:r>
                  <w:r w:rsidR="004D75C0" w:rsidRPr="00240F09">
                    <w:rPr>
                      <w:rFonts w:asciiTheme="minorHAnsi" w:hAnsiTheme="minorHAnsi" w:cs="Arial"/>
                      <w:sz w:val="22"/>
                      <w:szCs w:val="22"/>
                    </w:rPr>
                    <w:t>001473363141</w:t>
                  </w:r>
                </w:p>
                <w:p w:rsidR="00092702" w:rsidRPr="00240F09" w:rsidRDefault="00092702" w:rsidP="0009270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40F0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Issued: </w:t>
                  </w:r>
                  <w:r w:rsidR="00196767" w:rsidRPr="00240F09">
                    <w:rPr>
                      <w:rFonts w:asciiTheme="minorHAnsi" w:hAnsiTheme="minorHAnsi" w:cs="Arial"/>
                      <w:sz w:val="22"/>
                      <w:szCs w:val="22"/>
                    </w:rPr>
                    <w:t>21</w:t>
                  </w:r>
                  <w:r w:rsidR="00196767" w:rsidRPr="00240F09">
                    <w:rPr>
                      <w:rFonts w:asciiTheme="minorHAnsi" w:hAnsiTheme="minorHAnsi" w:cs="Arial"/>
                      <w:sz w:val="22"/>
                      <w:szCs w:val="22"/>
                      <w:vertAlign w:val="superscript"/>
                    </w:rPr>
                    <w:t>st</w:t>
                  </w:r>
                  <w:r w:rsidR="00196767" w:rsidRPr="00240F0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January 2015</w:t>
                  </w:r>
                </w:p>
                <w:p w:rsidR="00240F09" w:rsidRPr="00240F09" w:rsidRDefault="00240F09" w:rsidP="00240F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0F0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Update Service: NO </w:t>
                  </w:r>
                </w:p>
                <w:p w:rsidR="00092702" w:rsidRPr="00092702" w:rsidRDefault="00092702" w:rsidP="00092702">
                  <w:pPr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</w:rPr>
                  </w:pPr>
                  <w:r w:rsidRPr="00092702"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  <w:t>Bigfoot Arts Education guarantees that all appropriate checks in respect of</w:t>
                  </w:r>
                  <w:r w:rsidRPr="00092702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092702"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  <w:t>safeguarding children have been carried out.</w:t>
                  </w:r>
                  <w:r w:rsidRPr="00092702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092702" w:rsidRPr="00EA1238" w:rsidRDefault="00092702" w:rsidP="00092702">
                  <w:pPr>
                    <w:rPr>
                      <w:rFonts w:ascii="Calibri" w:hAnsi="Calibri"/>
                    </w:rPr>
                  </w:pPr>
                </w:p>
                <w:p w:rsidR="00092702" w:rsidRPr="00EA1238" w:rsidRDefault="00092702" w:rsidP="00092702">
                  <w:pPr>
                    <w:rPr>
                      <w:rFonts w:ascii="Bodoni MT Condensed" w:hAnsi="Bodoni MT Condensed"/>
                    </w:rPr>
                  </w:pPr>
                </w:p>
              </w:txbxContent>
            </v:textbox>
          </v:shape>
        </w:pict>
      </w:r>
    </w:p>
    <w:p w:rsidR="00092702" w:rsidRDefault="00092702" w:rsidP="0073749A">
      <w:pPr>
        <w:rPr>
          <w:rFonts w:ascii="Bodoni MT Condensed" w:hAnsi="Bodoni MT Condensed" w:cs="Arial"/>
          <w:b/>
          <w:i/>
          <w:sz w:val="32"/>
          <w:szCs w:val="32"/>
        </w:rPr>
      </w:pPr>
    </w:p>
    <w:p w:rsidR="0073749A" w:rsidRDefault="0073749A" w:rsidP="00924E0B">
      <w:pPr>
        <w:rPr>
          <w:rFonts w:ascii="Bodoni MT Condensed" w:hAnsi="Bodoni MT Condensed" w:cs="Arial"/>
          <w:b/>
          <w:i/>
          <w:sz w:val="32"/>
          <w:szCs w:val="32"/>
        </w:rPr>
      </w:pPr>
    </w:p>
    <w:p w:rsidR="00092702" w:rsidRPr="00092702" w:rsidRDefault="00092702" w:rsidP="00924E0B">
      <w:pPr>
        <w:rPr>
          <w:rFonts w:ascii="Bodoni MT Condensed" w:hAnsi="Bodoni MT Condensed" w:cs="Arial"/>
          <w:b/>
          <w:i/>
          <w:sz w:val="32"/>
          <w:szCs w:val="32"/>
        </w:rPr>
      </w:pPr>
    </w:p>
    <w:p w:rsidR="00924E0B" w:rsidRPr="001F0FC7" w:rsidRDefault="00924E0B" w:rsidP="00924E0B">
      <w:pPr>
        <w:rPr>
          <w:rFonts w:ascii="Bodoni MT Condensed" w:hAnsi="Bodoni MT Condensed" w:cs="Tahoma"/>
          <w:sz w:val="52"/>
          <w:szCs w:val="52"/>
        </w:rPr>
      </w:pPr>
      <w:r w:rsidRPr="001F0FC7">
        <w:rPr>
          <w:rFonts w:ascii="Bodoni MT Condensed" w:hAnsi="Bodoni MT Condensed" w:cs="Tahoma"/>
          <w:sz w:val="52"/>
          <w:szCs w:val="52"/>
        </w:rPr>
        <w:t>A bit about me…</w:t>
      </w:r>
    </w:p>
    <w:p w:rsidR="00924E0B" w:rsidRDefault="00924E0B" w:rsidP="00924E0B">
      <w:pPr>
        <w:rPr>
          <w:rFonts w:asciiTheme="minorHAnsi" w:hAnsiTheme="minorHAnsi" w:cs="Tahoma"/>
          <w:bCs/>
          <w:i/>
          <w:iCs/>
          <w:lang w:val="en-US"/>
        </w:rPr>
      </w:pPr>
    </w:p>
    <w:p w:rsidR="00851BAB" w:rsidRPr="00092702" w:rsidRDefault="00694BEE" w:rsidP="00924E0B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092702">
        <w:rPr>
          <w:rFonts w:ascii="Arial" w:hAnsi="Arial" w:cs="Arial"/>
          <w:bCs/>
          <w:iCs/>
          <w:sz w:val="20"/>
          <w:szCs w:val="20"/>
          <w:lang w:val="en-US"/>
        </w:rPr>
        <w:t>I</w:t>
      </w:r>
      <w:r w:rsidRPr="00092702">
        <w:rPr>
          <w:rFonts w:ascii="Arial" w:hAnsi="Arial" w:cs="Arial"/>
          <w:bCs/>
          <w:iCs/>
          <w:color w:val="00B0F0"/>
          <w:sz w:val="20"/>
          <w:szCs w:val="20"/>
          <w:lang w:val="en-US"/>
        </w:rPr>
        <w:t xml:space="preserve"> </w:t>
      </w:r>
      <w:r w:rsidRPr="00092702">
        <w:rPr>
          <w:rFonts w:ascii="Arial" w:hAnsi="Arial" w:cs="Arial"/>
          <w:bCs/>
          <w:iCs/>
          <w:sz w:val="20"/>
          <w:szCs w:val="20"/>
          <w:lang w:val="en-US"/>
        </w:rPr>
        <w:t xml:space="preserve">am an enthusiastic and lively facilitator.  I have worked as a Bigfoot facilitator for three years and have experience of teaching all ages from 3 to 18.  </w:t>
      </w:r>
      <w:r w:rsidR="00763FE2" w:rsidRPr="00092702">
        <w:rPr>
          <w:rFonts w:ascii="Arial" w:hAnsi="Arial" w:cs="Arial"/>
          <w:bCs/>
          <w:iCs/>
          <w:sz w:val="20"/>
          <w:szCs w:val="20"/>
          <w:lang w:val="en-US"/>
        </w:rPr>
        <w:t xml:space="preserve">I work regularly as a professional actor and believe in bringing these skills into the classroom to enable students’ learning and engagement.  </w:t>
      </w:r>
      <w:r w:rsidRPr="00092702">
        <w:rPr>
          <w:rFonts w:ascii="Arial" w:hAnsi="Arial" w:cs="Arial"/>
          <w:bCs/>
          <w:iCs/>
          <w:sz w:val="20"/>
          <w:szCs w:val="20"/>
          <w:lang w:val="en-US"/>
        </w:rPr>
        <w:t>Prior to training as an actor I was a full time secondary drama teacher.</w:t>
      </w:r>
    </w:p>
    <w:p w:rsidR="00851BAB" w:rsidRPr="0073749A" w:rsidRDefault="00851BAB" w:rsidP="00924E0B">
      <w:pPr>
        <w:rPr>
          <w:rFonts w:asciiTheme="minorHAnsi" w:hAnsiTheme="minorHAnsi" w:cs="Tahoma"/>
          <w:bCs/>
          <w:i/>
          <w:iCs/>
          <w:lang w:val="en-US"/>
        </w:rPr>
      </w:pPr>
    </w:p>
    <w:p w:rsidR="00924E0B" w:rsidRDefault="00924E0B" w:rsidP="00924E0B">
      <w:pPr>
        <w:rPr>
          <w:rFonts w:ascii="Bodoni MT Condensed" w:hAnsi="Bodoni MT Condensed" w:cs="Tahoma"/>
          <w:sz w:val="52"/>
          <w:szCs w:val="52"/>
        </w:rPr>
      </w:pPr>
      <w:r w:rsidRPr="001F0FC7">
        <w:rPr>
          <w:rFonts w:ascii="Bodoni MT Condensed" w:hAnsi="Bodoni MT Condensed" w:cs="Tahoma"/>
          <w:bCs/>
          <w:iCs/>
          <w:sz w:val="52"/>
          <w:szCs w:val="52"/>
          <w:lang w:val="en-US"/>
        </w:rPr>
        <w:t xml:space="preserve">My art </w:t>
      </w:r>
      <w:r w:rsidR="00694BEE">
        <w:rPr>
          <w:rFonts w:ascii="Bodoni MT Condensed" w:hAnsi="Bodoni MT Condensed" w:cs="Tahoma"/>
          <w:sz w:val="52"/>
          <w:szCs w:val="52"/>
        </w:rPr>
        <w:t>specialism</w:t>
      </w:r>
      <w:r w:rsidRPr="001F0FC7">
        <w:rPr>
          <w:rFonts w:ascii="Bodoni MT Condensed" w:hAnsi="Bodoni MT Condensed" w:cs="Tahoma"/>
          <w:sz w:val="52"/>
          <w:szCs w:val="52"/>
        </w:rPr>
        <w:t>s…</w:t>
      </w:r>
    </w:p>
    <w:p w:rsidR="00092702" w:rsidRPr="00092702" w:rsidRDefault="00092702" w:rsidP="00924E0B">
      <w:pPr>
        <w:rPr>
          <w:rFonts w:ascii="Bodoni MT Condensed" w:hAnsi="Bodoni MT Condensed" w:cs="Tahoma"/>
          <w:sz w:val="18"/>
          <w:szCs w:val="18"/>
        </w:rPr>
      </w:pPr>
    </w:p>
    <w:p w:rsidR="00924E0B" w:rsidRPr="00092702" w:rsidRDefault="00FB6BAF" w:rsidP="00FB6B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2702">
        <w:rPr>
          <w:rFonts w:ascii="Arial" w:hAnsi="Arial" w:cs="Arial"/>
          <w:sz w:val="20"/>
          <w:szCs w:val="20"/>
        </w:rPr>
        <w:t>Drama</w:t>
      </w:r>
    </w:p>
    <w:p w:rsidR="00851BAB" w:rsidRPr="0073749A" w:rsidRDefault="00851BAB" w:rsidP="00924E0B">
      <w:pPr>
        <w:rPr>
          <w:rFonts w:asciiTheme="minorHAnsi" w:hAnsiTheme="minorHAnsi" w:cs="Tahoma"/>
        </w:rPr>
      </w:pPr>
    </w:p>
    <w:p w:rsidR="00924E0B" w:rsidRDefault="00924E0B" w:rsidP="00924E0B">
      <w:pPr>
        <w:rPr>
          <w:rFonts w:ascii="Bodoni MT Condensed" w:hAnsi="Bodoni MT Condensed" w:cs="Tahoma"/>
          <w:sz w:val="52"/>
          <w:szCs w:val="52"/>
        </w:rPr>
      </w:pPr>
      <w:r w:rsidRPr="001F0FC7">
        <w:rPr>
          <w:rFonts w:ascii="Bodoni MT Condensed" w:hAnsi="Bodoni MT Condensed" w:cs="Tahoma"/>
          <w:sz w:val="52"/>
          <w:szCs w:val="52"/>
        </w:rPr>
        <w:t>Me as a professional artist…</w:t>
      </w:r>
    </w:p>
    <w:p w:rsidR="00092702" w:rsidRPr="00092702" w:rsidRDefault="00092702" w:rsidP="00924E0B">
      <w:pPr>
        <w:rPr>
          <w:rFonts w:ascii="Bodoni MT Condensed" w:hAnsi="Bodoni MT Condensed" w:cs="Tahoma"/>
          <w:sz w:val="22"/>
          <w:szCs w:val="22"/>
        </w:rPr>
      </w:pPr>
    </w:p>
    <w:p w:rsidR="00FB6BAF" w:rsidRPr="00092702" w:rsidRDefault="00FB6BAF" w:rsidP="00FB6B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2702">
        <w:rPr>
          <w:rFonts w:ascii="Arial" w:hAnsi="Arial" w:cs="Arial"/>
          <w:sz w:val="20"/>
          <w:szCs w:val="20"/>
        </w:rPr>
        <w:t>Professional actor and actor-musician </w:t>
      </w:r>
    </w:p>
    <w:p w:rsidR="00FB6BAF" w:rsidRPr="00092702" w:rsidRDefault="00FB6BAF" w:rsidP="00FB6B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2702">
        <w:rPr>
          <w:rFonts w:ascii="Arial" w:hAnsi="Arial" w:cs="Arial"/>
          <w:sz w:val="20"/>
          <w:szCs w:val="20"/>
        </w:rPr>
        <w:t>A wide range of credits including national and international tours</w:t>
      </w:r>
    </w:p>
    <w:p w:rsidR="00AE3843" w:rsidRPr="00092702" w:rsidRDefault="00FB6BAF" w:rsidP="00FB6B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2702">
        <w:rPr>
          <w:rFonts w:ascii="Arial" w:hAnsi="Arial" w:cs="Arial"/>
          <w:sz w:val="20"/>
          <w:szCs w:val="20"/>
        </w:rPr>
        <w:t>Regularly works on London fringe in contemporary and classical theatre</w:t>
      </w:r>
    </w:p>
    <w:p w:rsidR="00FB6BAF" w:rsidRPr="00092702" w:rsidRDefault="00FB6BAF" w:rsidP="00FB6B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2702">
        <w:rPr>
          <w:rFonts w:ascii="Arial" w:hAnsi="Arial" w:cs="Arial"/>
          <w:sz w:val="20"/>
          <w:szCs w:val="20"/>
        </w:rPr>
        <w:t>Musical theatre experience</w:t>
      </w:r>
    </w:p>
    <w:p w:rsidR="00AB50FE" w:rsidRPr="00092702" w:rsidRDefault="00AB50FE" w:rsidP="00FB6B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2702">
        <w:rPr>
          <w:rFonts w:ascii="Arial" w:hAnsi="Arial" w:cs="Arial"/>
          <w:sz w:val="20"/>
          <w:szCs w:val="20"/>
        </w:rPr>
        <w:t>Artistic Director/Head of Education at Speaking in Tongues Theatre Company, producing work in London and internationally, working with young people aged 16+</w:t>
      </w:r>
    </w:p>
    <w:p w:rsidR="00FB6BAF" w:rsidRPr="00AE3843" w:rsidRDefault="00FB6BAF" w:rsidP="00924E0B">
      <w:pPr>
        <w:rPr>
          <w:rFonts w:asciiTheme="minorHAnsi" w:hAnsiTheme="minorHAnsi" w:cs="Tahoma"/>
          <w:color w:val="00B0F0"/>
        </w:rPr>
      </w:pPr>
    </w:p>
    <w:p w:rsidR="00924E0B" w:rsidRPr="001F0FC7" w:rsidRDefault="00924E0B" w:rsidP="00924E0B">
      <w:pPr>
        <w:rPr>
          <w:rFonts w:ascii="Bodoni MT Condensed" w:hAnsi="Bodoni MT Condensed" w:cs="Tahoma"/>
          <w:sz w:val="52"/>
          <w:szCs w:val="52"/>
        </w:rPr>
      </w:pPr>
      <w:r w:rsidRPr="001F0FC7">
        <w:rPr>
          <w:rFonts w:ascii="Bodoni MT Condensed" w:hAnsi="Bodoni MT Condensed" w:cs="Tahoma"/>
          <w:sz w:val="52"/>
          <w:szCs w:val="52"/>
        </w:rPr>
        <w:t>M</w:t>
      </w:r>
      <w:r w:rsidR="00013C11" w:rsidRPr="001F0FC7">
        <w:rPr>
          <w:rFonts w:ascii="Bodoni MT Condensed" w:hAnsi="Bodoni MT Condensed" w:cs="Tahoma"/>
          <w:sz w:val="52"/>
          <w:szCs w:val="52"/>
        </w:rPr>
        <w:t>e as an experienced facilitator…</w:t>
      </w:r>
    </w:p>
    <w:p w:rsidR="00924E0B" w:rsidRDefault="00924E0B" w:rsidP="00924E0B">
      <w:pPr>
        <w:rPr>
          <w:rFonts w:asciiTheme="minorHAnsi" w:hAnsiTheme="minorHAnsi" w:cs="Tahoma"/>
          <w:color w:val="00B0F0"/>
        </w:rPr>
      </w:pPr>
    </w:p>
    <w:p w:rsidR="00FB6BAF" w:rsidRPr="00092702" w:rsidRDefault="00FB6BAF" w:rsidP="00FB6B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2702">
        <w:rPr>
          <w:rFonts w:ascii="Arial" w:hAnsi="Arial" w:cs="Arial"/>
          <w:sz w:val="20"/>
          <w:szCs w:val="20"/>
        </w:rPr>
        <w:t>Creative Supply facilitator at a large number of schools</w:t>
      </w:r>
    </w:p>
    <w:p w:rsidR="00FB6BAF" w:rsidRPr="00092702" w:rsidRDefault="00FB6BAF" w:rsidP="00FB6B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2702">
        <w:rPr>
          <w:rFonts w:ascii="Arial" w:hAnsi="Arial" w:cs="Arial"/>
          <w:sz w:val="20"/>
          <w:szCs w:val="20"/>
        </w:rPr>
        <w:t>Actor/PSHE facilitator at a large number of Primary/Secondary schools</w:t>
      </w:r>
    </w:p>
    <w:p w:rsidR="00FB6BAF" w:rsidRPr="00092702" w:rsidRDefault="00FB6BAF" w:rsidP="00FB6B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2702">
        <w:rPr>
          <w:rFonts w:ascii="Arial" w:hAnsi="Arial" w:cs="Arial"/>
          <w:sz w:val="20"/>
          <w:szCs w:val="20"/>
        </w:rPr>
        <w:t>Actor/</w:t>
      </w:r>
      <w:r w:rsidR="00AB50FE" w:rsidRPr="00092702">
        <w:rPr>
          <w:rFonts w:ascii="Arial" w:hAnsi="Arial" w:cs="Arial"/>
          <w:sz w:val="20"/>
          <w:szCs w:val="20"/>
        </w:rPr>
        <w:t>facilitator</w:t>
      </w:r>
      <w:r w:rsidRPr="00092702">
        <w:rPr>
          <w:rFonts w:ascii="Arial" w:hAnsi="Arial" w:cs="Arial"/>
          <w:sz w:val="20"/>
          <w:szCs w:val="20"/>
        </w:rPr>
        <w:t xml:space="preserve"> on Transition from Y6-7 at a large number of schools</w:t>
      </w:r>
    </w:p>
    <w:p w:rsidR="00FB6BAF" w:rsidRPr="00092702" w:rsidRDefault="00FB6BAF" w:rsidP="00FB6B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2702">
        <w:rPr>
          <w:rFonts w:ascii="Arial" w:hAnsi="Arial" w:cs="Arial"/>
          <w:sz w:val="20"/>
          <w:szCs w:val="20"/>
        </w:rPr>
        <w:t xml:space="preserve">Summer School leader at </w:t>
      </w:r>
      <w:r w:rsidR="00AB50FE" w:rsidRPr="00092702">
        <w:rPr>
          <w:rFonts w:ascii="Arial" w:hAnsi="Arial" w:cs="Arial"/>
          <w:sz w:val="20"/>
          <w:szCs w:val="20"/>
        </w:rPr>
        <w:t>Fulham Cross girls’, Acton High, Kingswood and Jo Richardson Community Secondaries</w:t>
      </w:r>
    </w:p>
    <w:p w:rsidR="00AE3843" w:rsidRPr="00092702" w:rsidRDefault="00FB6BAF" w:rsidP="00FB6B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2702">
        <w:rPr>
          <w:rFonts w:ascii="Arial" w:hAnsi="Arial" w:cs="Arial"/>
          <w:sz w:val="20"/>
          <w:szCs w:val="20"/>
        </w:rPr>
        <w:t>After school club facilitator at Clapham Manor, Haimo and St Thomas Primaries</w:t>
      </w:r>
    </w:p>
    <w:p w:rsidR="00AB50FE" w:rsidRPr="00092702" w:rsidRDefault="00AB50FE" w:rsidP="00FB6B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2702">
        <w:rPr>
          <w:rFonts w:ascii="Arial" w:hAnsi="Arial" w:cs="Arial"/>
          <w:sz w:val="20"/>
          <w:szCs w:val="20"/>
        </w:rPr>
        <w:t>Actor/facilitator on Curriculum Enrichment at Wilburton Primary</w:t>
      </w:r>
    </w:p>
    <w:p w:rsidR="00AB50FE" w:rsidRPr="00092702" w:rsidRDefault="00AB50FE" w:rsidP="00FB6B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2702">
        <w:rPr>
          <w:rFonts w:ascii="Arial" w:hAnsi="Arial" w:cs="Arial"/>
          <w:sz w:val="20"/>
          <w:szCs w:val="20"/>
        </w:rPr>
        <w:t>Actor/facilitator of bespoke programmes on Knife Crime, Discrimination at Bexley Pupil Referral Unit and Haverstock school</w:t>
      </w:r>
    </w:p>
    <w:p w:rsidR="00AB50FE" w:rsidRPr="00092702" w:rsidRDefault="00AB50FE" w:rsidP="00FB6B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2702">
        <w:rPr>
          <w:rFonts w:ascii="Arial" w:hAnsi="Arial" w:cs="Arial"/>
          <w:sz w:val="20"/>
          <w:szCs w:val="20"/>
        </w:rPr>
        <w:t>PPA facilitator at Lyon Park and William Davis Primaries</w:t>
      </w:r>
    </w:p>
    <w:p w:rsidR="00AB50FE" w:rsidRPr="00092702" w:rsidRDefault="00AB50FE" w:rsidP="00FB6B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2702">
        <w:rPr>
          <w:rFonts w:ascii="Arial" w:hAnsi="Arial" w:cs="Arial"/>
          <w:sz w:val="20"/>
          <w:szCs w:val="20"/>
        </w:rPr>
        <w:t>Go Mantle facilitator at Stanhope Primary</w:t>
      </w:r>
    </w:p>
    <w:p w:rsidR="00AB50FE" w:rsidRPr="00AB50FE" w:rsidRDefault="00AB50FE" w:rsidP="00AB50FE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924E0B" w:rsidRPr="001F0FC7" w:rsidRDefault="00013C11" w:rsidP="00924E0B">
      <w:pPr>
        <w:rPr>
          <w:rFonts w:ascii="Bodoni MT Condensed" w:hAnsi="Bodoni MT Condensed" w:cs="Tahoma"/>
          <w:sz w:val="52"/>
          <w:szCs w:val="52"/>
        </w:rPr>
      </w:pPr>
      <w:r w:rsidRPr="001F0FC7">
        <w:rPr>
          <w:rFonts w:ascii="Bodoni MT Condensed" w:hAnsi="Bodoni MT Condensed" w:cs="Tahoma"/>
          <w:sz w:val="52"/>
          <w:szCs w:val="52"/>
        </w:rPr>
        <w:lastRenderedPageBreak/>
        <w:t>My Education &amp; Training…</w:t>
      </w:r>
    </w:p>
    <w:p w:rsidR="00F839D3" w:rsidRPr="00AE3843" w:rsidRDefault="00F839D3" w:rsidP="00924E0B">
      <w:pPr>
        <w:rPr>
          <w:rFonts w:ascii="Bodoni MT Condensed" w:hAnsi="Bodoni MT Condensed" w:cs="Tahoma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AB50FE" w:rsidRPr="00092702" w:rsidTr="00AB50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E" w:rsidRPr="00092702" w:rsidRDefault="00AB50F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Nottingham High School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E" w:rsidRPr="00092702" w:rsidRDefault="00AB50F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E" w:rsidRPr="00092702" w:rsidRDefault="00AB50FE" w:rsidP="00AB50F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 xml:space="preserve">GCSE’s: </w:t>
            </w:r>
            <w:r w:rsidRPr="00092702">
              <w:rPr>
                <w:rFonts w:ascii="Arial" w:hAnsi="Arial" w:cs="Arial"/>
                <w:kern w:val="28"/>
                <w:sz w:val="20"/>
                <w:szCs w:val="20"/>
                <w:lang w:val="en-US" w:eastAsia="en-US"/>
              </w:rPr>
              <w:t>9 at A*/A</w:t>
            </w:r>
          </w:p>
        </w:tc>
      </w:tr>
      <w:tr w:rsidR="00AB50FE" w:rsidRPr="00092702" w:rsidTr="00AB50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FE" w:rsidRPr="00092702" w:rsidRDefault="00AB50F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FE" w:rsidRPr="00092702" w:rsidRDefault="00AB50F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E" w:rsidRPr="00092702" w:rsidRDefault="00AB50F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A Levels (A/B): English Literature, History, French, General Studies</w:t>
            </w:r>
          </w:p>
        </w:tc>
      </w:tr>
      <w:tr w:rsidR="00AB50FE" w:rsidRPr="00092702" w:rsidTr="00AB50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E" w:rsidRPr="00092702" w:rsidRDefault="00AB50FE" w:rsidP="00AB50F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University of Bristol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E" w:rsidRPr="00092702" w:rsidRDefault="00AB50F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 xml:space="preserve">1999-2002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E" w:rsidRPr="00092702" w:rsidRDefault="00AB50F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kern w:val="28"/>
                <w:sz w:val="20"/>
                <w:szCs w:val="20"/>
                <w:lang w:val="en-US" w:eastAsia="en-US"/>
              </w:rPr>
              <w:t>2:1 BA Drama and English Joint Honours</w:t>
            </w:r>
          </w:p>
        </w:tc>
      </w:tr>
      <w:tr w:rsidR="00AB50FE" w:rsidRPr="00092702" w:rsidTr="00AB50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FE" w:rsidRPr="00092702" w:rsidRDefault="00AB50F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University of Leeds</w:t>
            </w:r>
          </w:p>
          <w:p w:rsidR="00AB50FE" w:rsidRPr="00092702" w:rsidRDefault="00AB50F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E" w:rsidRPr="00092702" w:rsidRDefault="00AB50F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2002-2003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E" w:rsidRPr="00092702" w:rsidRDefault="00AB50F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PGCE: Drama</w:t>
            </w:r>
          </w:p>
        </w:tc>
      </w:tr>
      <w:tr w:rsidR="00AB50FE" w:rsidRPr="00092702" w:rsidTr="00AB50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FE" w:rsidRPr="00092702" w:rsidRDefault="00AB50F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Drama Centre London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FE" w:rsidRPr="00092702" w:rsidRDefault="00AB50F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2008-2009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FE" w:rsidRPr="00092702" w:rsidRDefault="00685E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MA in Acting (Distinction)</w:t>
            </w:r>
          </w:p>
        </w:tc>
      </w:tr>
      <w:tr w:rsidR="00AB50FE" w:rsidRPr="00092702" w:rsidTr="00AB50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E" w:rsidRPr="00092702" w:rsidRDefault="00AB50F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 xml:space="preserve">Bigfoot Arts Education Professional Development Courses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E" w:rsidRPr="00092702" w:rsidRDefault="00685E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2010 to present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FE" w:rsidRPr="00092702" w:rsidRDefault="00AB50FE" w:rsidP="00685E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 xml:space="preserve">Two Day Induction </w:t>
            </w:r>
          </w:p>
          <w:p w:rsidR="00AB50FE" w:rsidRPr="00092702" w:rsidRDefault="00AB50F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PPA &amp; Supply</w:t>
            </w:r>
          </w:p>
          <w:p w:rsidR="00AB50FE" w:rsidRPr="00092702" w:rsidRDefault="00685E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Working creatively with EYFS/KS1</w:t>
            </w:r>
          </w:p>
          <w:p w:rsidR="00685E3B" w:rsidRPr="00092702" w:rsidRDefault="00685E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Devised theatre</w:t>
            </w:r>
          </w:p>
          <w:p w:rsidR="00685E3B" w:rsidRPr="00092702" w:rsidRDefault="00685E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Advanced facilitation</w:t>
            </w:r>
          </w:p>
          <w:p w:rsidR="00685E3B" w:rsidRPr="00092702" w:rsidRDefault="00685E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Assessment</w:t>
            </w:r>
          </w:p>
          <w:p w:rsidR="00685E3B" w:rsidRPr="00092702" w:rsidRDefault="00685E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PSHE - various</w:t>
            </w:r>
          </w:p>
          <w:p w:rsidR="00AB50FE" w:rsidRPr="00092702" w:rsidRDefault="00685E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Transition: Moving on Up and Big Steps</w:t>
            </w:r>
          </w:p>
          <w:p w:rsidR="00685E3B" w:rsidRPr="00092702" w:rsidRDefault="00685E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Play in a Day</w:t>
            </w:r>
          </w:p>
          <w:p w:rsidR="00685E3B" w:rsidRPr="00092702" w:rsidRDefault="00685E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Mantle of the Expert</w:t>
            </w:r>
          </w:p>
          <w:p w:rsidR="00AB50FE" w:rsidRPr="00092702" w:rsidRDefault="00685E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Charlie the Time Traveller</w:t>
            </w:r>
          </w:p>
          <w:p w:rsidR="00685E3B" w:rsidRPr="00092702" w:rsidRDefault="00685E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Best Foot Forward/Change for Life</w:t>
            </w:r>
          </w:p>
          <w:p w:rsidR="00685E3B" w:rsidRPr="00092702" w:rsidRDefault="00685E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Super Healthy Me</w:t>
            </w:r>
          </w:p>
          <w:p w:rsidR="00AB50FE" w:rsidRPr="00092702" w:rsidRDefault="00AB50FE" w:rsidP="00685E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50FE" w:rsidRPr="00092702" w:rsidTr="00AB50F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E" w:rsidRPr="00092702" w:rsidRDefault="00685E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Full Clean Driving Licenc</w:t>
            </w:r>
            <w:r w:rsidR="00AB50FE" w:rsidRPr="00092702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E" w:rsidRPr="00092702" w:rsidRDefault="00685E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92702">
              <w:rPr>
                <w:rFonts w:ascii="Arial" w:hAnsi="Arial" w:cs="Arial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FE" w:rsidRPr="00092702" w:rsidRDefault="00AB50F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13C11" w:rsidRPr="00AE3843" w:rsidRDefault="00013C11" w:rsidP="00AE3843">
      <w:pPr>
        <w:rPr>
          <w:rFonts w:asciiTheme="minorHAnsi" w:hAnsiTheme="minorHAnsi" w:cs="Tahoma"/>
          <w:color w:val="00B0F0"/>
        </w:rPr>
      </w:pPr>
    </w:p>
    <w:p w:rsidR="00A62CB0" w:rsidRPr="00A62CB0" w:rsidRDefault="00A62CB0" w:rsidP="00A62CB0">
      <w:pPr>
        <w:rPr>
          <w:rFonts w:asciiTheme="minorHAnsi" w:hAnsiTheme="minorHAnsi" w:cs="Tahoma"/>
          <w:i/>
        </w:rPr>
      </w:pPr>
    </w:p>
    <w:sectPr w:rsidR="00A62CB0" w:rsidRPr="00A62CB0" w:rsidSect="00152E13">
      <w:footerReference w:type="default" r:id="rId10"/>
      <w:pgSz w:w="11906" w:h="16838"/>
      <w:pgMar w:top="540" w:right="926" w:bottom="1440" w:left="1800" w:header="708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52" w:rsidRDefault="00094652" w:rsidP="00152E13">
      <w:r>
        <w:separator/>
      </w:r>
    </w:p>
  </w:endnote>
  <w:endnote w:type="continuationSeparator" w:id="0">
    <w:p w:rsidR="00094652" w:rsidRDefault="00094652" w:rsidP="0015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13" w:rsidRDefault="00430E13">
    <w:pPr>
      <w:pStyle w:val="Footer"/>
      <w:tabs>
        <w:tab w:val="left" w:pos="3420"/>
        <w:tab w:val="left" w:pos="3600"/>
        <w:tab w:val="left" w:pos="5940"/>
        <w:tab w:val="left" w:pos="6120"/>
        <w:tab w:val="left" w:pos="9360"/>
      </w:tabs>
      <w:ind w:right="-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52" w:rsidRDefault="00094652" w:rsidP="00152E13">
      <w:r>
        <w:separator/>
      </w:r>
    </w:p>
  </w:footnote>
  <w:footnote w:type="continuationSeparator" w:id="0">
    <w:p w:rsidR="00094652" w:rsidRDefault="00094652" w:rsidP="0015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127E"/>
    <w:multiLevelType w:val="hybridMultilevel"/>
    <w:tmpl w:val="2E0E4472"/>
    <w:lvl w:ilvl="0" w:tplc="9C1C696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47C84"/>
    <w:multiLevelType w:val="hybridMultilevel"/>
    <w:tmpl w:val="856AA606"/>
    <w:lvl w:ilvl="0" w:tplc="C88071F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F1CB8"/>
    <w:multiLevelType w:val="hybridMultilevel"/>
    <w:tmpl w:val="FE6E5816"/>
    <w:lvl w:ilvl="0" w:tplc="1ED648B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7FB"/>
    <w:rsid w:val="00013C11"/>
    <w:rsid w:val="0002009F"/>
    <w:rsid w:val="00092702"/>
    <w:rsid w:val="00094652"/>
    <w:rsid w:val="00152E13"/>
    <w:rsid w:val="00196767"/>
    <w:rsid w:val="001A57C0"/>
    <w:rsid w:val="001F0FC7"/>
    <w:rsid w:val="00240F09"/>
    <w:rsid w:val="0041315C"/>
    <w:rsid w:val="00430E13"/>
    <w:rsid w:val="00472E4D"/>
    <w:rsid w:val="004D4F08"/>
    <w:rsid w:val="004D75C0"/>
    <w:rsid w:val="005023D7"/>
    <w:rsid w:val="005C2CC9"/>
    <w:rsid w:val="00685E3B"/>
    <w:rsid w:val="00694BEE"/>
    <w:rsid w:val="006F3146"/>
    <w:rsid w:val="0073749A"/>
    <w:rsid w:val="00763FE2"/>
    <w:rsid w:val="00817080"/>
    <w:rsid w:val="00851BAB"/>
    <w:rsid w:val="00924E0B"/>
    <w:rsid w:val="009D15F3"/>
    <w:rsid w:val="009F44D9"/>
    <w:rsid w:val="00A47A13"/>
    <w:rsid w:val="00A62CB0"/>
    <w:rsid w:val="00AB50FE"/>
    <w:rsid w:val="00AE3843"/>
    <w:rsid w:val="00B93379"/>
    <w:rsid w:val="00BB660D"/>
    <w:rsid w:val="00BF25C7"/>
    <w:rsid w:val="00DA7853"/>
    <w:rsid w:val="00DF2A50"/>
    <w:rsid w:val="00E957FB"/>
    <w:rsid w:val="00EC1CC9"/>
    <w:rsid w:val="00F8342A"/>
    <w:rsid w:val="00F839D3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57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57F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957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57F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24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0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57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57F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957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57F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24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0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EC356-11A5-46B5-AA5D-18EB6A4F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FEAA8134</Template>
  <TotalTime>10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bfa-intern</dc:creator>
  <cp:lastModifiedBy>accounts</cp:lastModifiedBy>
  <cp:revision>8</cp:revision>
  <dcterms:created xsi:type="dcterms:W3CDTF">2013-10-14T08:09:00Z</dcterms:created>
  <dcterms:modified xsi:type="dcterms:W3CDTF">2016-08-08T11:40:00Z</dcterms:modified>
</cp:coreProperties>
</file>