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9A" w:rsidRPr="00013C11" w:rsidRDefault="007407C5" w:rsidP="00924E0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171450</wp:posOffset>
            </wp:positionV>
            <wp:extent cx="1323975" cy="182880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ia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" t="488" r="-449" b="7337"/>
                    <a:stretch/>
                  </pic:blipFill>
                  <pic:spPr bwMode="auto">
                    <a:xfrm>
                      <a:off x="0" y="0"/>
                      <a:ext cx="1323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749A" w:rsidRPr="00C652A4" w:rsidRDefault="00241598" w:rsidP="004D4F08">
      <w:pPr>
        <w:rPr>
          <w:rFonts w:ascii="Bodoni MT Condensed" w:hAnsi="Bodoni MT Condensed" w:cs="Tahoma"/>
          <w:b/>
          <w:sz w:val="96"/>
          <w:szCs w:val="96"/>
        </w:rPr>
      </w:pPr>
      <w:r>
        <w:rPr>
          <w:rFonts w:ascii="Bodoni MT Condensed" w:hAnsi="Bodoni MT Condensed" w:cs="Tahoma"/>
          <w:b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75pt;margin-top:1.75pt;width:232pt;height:122.85pt;z-index:251661312;mso-width-relative:margin;mso-height-relative:margin" strokeweight="2pt">
            <v:textbox style="mso-next-textbox:#_x0000_s1027">
              <w:txbxContent>
                <w:p w:rsidR="0072094C" w:rsidRPr="00EA1238" w:rsidRDefault="0072094C" w:rsidP="0072094C">
                  <w:pPr>
                    <w:rPr>
                      <w:rFonts w:ascii="Bodoni MT Condensed" w:hAnsi="Bodoni MT Condensed"/>
                      <w:sz w:val="96"/>
                      <w:szCs w:val="96"/>
                    </w:rPr>
                  </w:pPr>
                  <w:r>
                    <w:rPr>
                      <w:rFonts w:ascii="Bodoni MT Condensed" w:hAnsi="Bodoni MT Condensed"/>
                      <w:sz w:val="96"/>
                      <w:szCs w:val="96"/>
                    </w:rPr>
                    <w:t>Ben Neale</w:t>
                  </w:r>
                </w:p>
                <w:p w:rsidR="0072094C" w:rsidRPr="00EA1238" w:rsidRDefault="0072094C" w:rsidP="0072094C">
                  <w:pPr>
                    <w:rPr>
                      <w:rFonts w:ascii="Bodoni MT Condensed" w:hAnsi="Bodoni MT Condensed"/>
                      <w:sz w:val="96"/>
                      <w:szCs w:val="96"/>
                    </w:rPr>
                  </w:pPr>
                  <w:r w:rsidRPr="00EA1238">
                    <w:rPr>
                      <w:rFonts w:ascii="Bodoni MT Condensed" w:hAnsi="Bodoni MT Condensed"/>
                      <w:sz w:val="96"/>
                      <w:szCs w:val="96"/>
                    </w:rPr>
                    <w:t>Bigfoot CV</w:t>
                  </w:r>
                </w:p>
                <w:p w:rsidR="0072094C" w:rsidRPr="00EA1238" w:rsidRDefault="0072094C" w:rsidP="0072094C">
                  <w:pPr>
                    <w:rPr>
                      <w:rFonts w:ascii="Bodoni MT Condensed" w:hAnsi="Bodoni MT Condensed"/>
                      <w:sz w:val="40"/>
                      <w:szCs w:val="40"/>
                    </w:rPr>
                  </w:pPr>
                </w:p>
                <w:p w:rsidR="0072094C" w:rsidRPr="00EA1238" w:rsidRDefault="0072094C" w:rsidP="0072094C">
                  <w:pPr>
                    <w:rPr>
                      <w:rFonts w:ascii="Bodoni MT Condensed" w:hAnsi="Bodoni MT Condensed"/>
                    </w:rPr>
                  </w:pPr>
                </w:p>
              </w:txbxContent>
            </v:textbox>
          </v:shape>
        </w:pict>
      </w:r>
      <w:r w:rsidR="006712D2" w:rsidRPr="00C652A4">
        <w:rPr>
          <w:rFonts w:ascii="Bodoni MT Condensed" w:hAnsi="Bodoni MT Condensed" w:cs="Tahoma"/>
          <w:b/>
          <w:sz w:val="96"/>
          <w:szCs w:val="96"/>
        </w:rPr>
        <w:t>Ben Neale</w:t>
      </w:r>
    </w:p>
    <w:p w:rsidR="00BF25C7" w:rsidRPr="009F44D9" w:rsidRDefault="0073749A" w:rsidP="004D4F08">
      <w:pPr>
        <w:rPr>
          <w:rFonts w:ascii="Bodoni MT Condensed" w:hAnsi="Bodoni MT Condensed" w:cs="Tahoma"/>
          <w:sz w:val="96"/>
          <w:szCs w:val="96"/>
        </w:rPr>
      </w:pPr>
      <w:r w:rsidRPr="009F44D9">
        <w:rPr>
          <w:rFonts w:ascii="Bodoni MT Condensed" w:hAnsi="Bodoni MT Condensed" w:cs="Tahoma"/>
          <w:b/>
          <w:sz w:val="96"/>
          <w:szCs w:val="96"/>
        </w:rPr>
        <w:t>Bigfoot</w:t>
      </w:r>
      <w:r w:rsidR="00924E0B" w:rsidRPr="009F44D9">
        <w:rPr>
          <w:rFonts w:ascii="Bodoni MT Condensed" w:hAnsi="Bodoni MT Condensed" w:cs="Tahoma"/>
          <w:b/>
          <w:sz w:val="96"/>
          <w:szCs w:val="96"/>
        </w:rPr>
        <w:t xml:space="preserve"> CV</w:t>
      </w:r>
    </w:p>
    <w:p w:rsidR="0073749A" w:rsidRDefault="0073749A" w:rsidP="0073749A">
      <w:pPr>
        <w:rPr>
          <w:rFonts w:ascii="Arial" w:hAnsi="Arial" w:cs="Arial"/>
          <w:b/>
          <w:i/>
          <w:sz w:val="20"/>
          <w:szCs w:val="20"/>
        </w:rPr>
      </w:pPr>
    </w:p>
    <w:p w:rsidR="00012408" w:rsidRDefault="00012408" w:rsidP="004D4F08">
      <w:pPr>
        <w:ind w:left="6480"/>
        <w:rPr>
          <w:rFonts w:ascii="Bodoni MT Condensed" w:hAnsi="Bodoni MT Condensed" w:cs="Tahoma"/>
          <w:b/>
          <w:sz w:val="28"/>
          <w:szCs w:val="28"/>
        </w:rPr>
      </w:pPr>
    </w:p>
    <w:p w:rsidR="00C652A4" w:rsidRDefault="00241598" w:rsidP="00430E13">
      <w:pPr>
        <w:ind w:left="5760" w:firstLine="720"/>
        <w:rPr>
          <w:rFonts w:ascii="Bodoni MT Condensed" w:hAnsi="Bodoni MT Condensed" w:cs="Tahoma"/>
          <w:sz w:val="28"/>
          <w:szCs w:val="28"/>
        </w:rPr>
      </w:pPr>
      <w:r>
        <w:rPr>
          <w:rFonts w:ascii="Bodoni MT Condensed" w:hAnsi="Bodoni MT Condensed" w:cs="Tahoma"/>
          <w:noProof/>
          <w:sz w:val="28"/>
          <w:szCs w:val="28"/>
        </w:rPr>
        <w:pict>
          <v:shape id="_x0000_s1026" type="#_x0000_t202" style="position:absolute;left:0;text-align:left;margin-left:-.75pt;margin-top:13.95pt;width:341.25pt;height:74.1pt;z-index:251660288;mso-width-relative:margin;mso-height-relative:margin">
            <v:textbox style="mso-next-textbox:#_x0000_s1026">
              <w:txbxContent>
                <w:p w:rsidR="00C652A4" w:rsidRDefault="00241598" w:rsidP="00C652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DBS</w:t>
                  </w:r>
                  <w:r w:rsidR="00C652A4" w:rsidRPr="00EA1238">
                    <w:rPr>
                      <w:rFonts w:ascii="Calibri" w:hAnsi="Calibri"/>
                      <w:sz w:val="22"/>
                      <w:szCs w:val="22"/>
                    </w:rPr>
                    <w:t xml:space="preserve"> Number: </w:t>
                  </w:r>
                  <w:r w:rsidR="00095669">
                    <w:rPr>
                      <w:rFonts w:ascii="Arial" w:hAnsi="Arial" w:cs="Arial"/>
                      <w:sz w:val="20"/>
                      <w:szCs w:val="20"/>
                    </w:rPr>
                    <w:t>001432709314</w:t>
                  </w:r>
                </w:p>
                <w:p w:rsidR="00C652A4" w:rsidRDefault="00095669" w:rsidP="00C652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Issued: 24</w:t>
                  </w:r>
                  <w:r w:rsidRPr="0009566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January 2014</w:t>
                  </w:r>
                </w:p>
                <w:p w:rsidR="00330156" w:rsidRDefault="00330156" w:rsidP="003301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Update Service: NO </w:t>
                  </w:r>
                </w:p>
                <w:p w:rsidR="00C652A4" w:rsidRPr="00EA1238" w:rsidRDefault="00C652A4" w:rsidP="00C652A4">
                  <w:pPr>
                    <w:rPr>
                      <w:rFonts w:ascii="Bodoni MT Condensed" w:hAnsi="Bodoni MT Condensed" w:cs="Arial"/>
                      <w:b/>
                      <w:i/>
                      <w:sz w:val="20"/>
                      <w:szCs w:val="20"/>
                    </w:rPr>
                  </w:pPr>
                  <w:r w:rsidRPr="00EA1238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Bigfoot Arts Education guarantees that all appropriate checks in respect of</w:t>
                  </w:r>
                  <w:r w:rsidRPr="00EA1238">
                    <w:rPr>
                      <w:rFonts w:ascii="Bodoni MT Condensed" w:hAnsi="Bodoni MT Condensed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A1238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safeguarding children have been carried out.</w:t>
                  </w:r>
                  <w:r w:rsidRPr="00EA1238">
                    <w:rPr>
                      <w:rFonts w:ascii="Bodoni MT Condensed" w:hAnsi="Bodoni MT Condensed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C652A4" w:rsidRPr="00EA1238" w:rsidRDefault="00C652A4" w:rsidP="00C652A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652A4" w:rsidRPr="00EA1238" w:rsidRDefault="00C652A4" w:rsidP="00C652A4">
                  <w:pPr>
                    <w:rPr>
                      <w:rFonts w:ascii="Bodoni MT Condensed" w:hAnsi="Bodoni MT Condensed"/>
                    </w:rPr>
                  </w:pPr>
                </w:p>
              </w:txbxContent>
            </v:textbox>
          </v:shape>
        </w:pict>
      </w:r>
    </w:p>
    <w:p w:rsidR="00430E13" w:rsidRDefault="00430E13" w:rsidP="00430E13">
      <w:pPr>
        <w:ind w:left="5760" w:firstLine="720"/>
        <w:rPr>
          <w:rFonts w:ascii="Bodoni MT Condensed" w:hAnsi="Bodoni MT Condensed" w:cs="Tahoma"/>
          <w:sz w:val="28"/>
          <w:szCs w:val="28"/>
        </w:rPr>
      </w:pPr>
    </w:p>
    <w:p w:rsidR="00C652A4" w:rsidRDefault="00C652A4" w:rsidP="00430E13">
      <w:pPr>
        <w:ind w:left="5760" w:firstLine="720"/>
        <w:rPr>
          <w:rFonts w:ascii="Bodoni MT Condensed" w:hAnsi="Bodoni MT Condensed" w:cs="Tahoma"/>
          <w:sz w:val="28"/>
          <w:szCs w:val="28"/>
        </w:rPr>
      </w:pPr>
    </w:p>
    <w:p w:rsidR="00C652A4" w:rsidRPr="00430E13" w:rsidRDefault="00C652A4" w:rsidP="00430E13">
      <w:pPr>
        <w:ind w:left="5760" w:firstLine="720"/>
        <w:rPr>
          <w:rFonts w:ascii="Bodoni MT Condensed" w:hAnsi="Bodoni MT Condensed" w:cs="Tahoma"/>
          <w:sz w:val="28"/>
          <w:szCs w:val="28"/>
        </w:rPr>
      </w:pPr>
    </w:p>
    <w:p w:rsidR="0073749A" w:rsidRDefault="0073749A" w:rsidP="00924E0B">
      <w:pPr>
        <w:rPr>
          <w:rFonts w:asciiTheme="minorHAnsi" w:hAnsiTheme="minorHAnsi" w:cs="Tahoma"/>
          <w:b/>
          <w:i/>
          <w:sz w:val="40"/>
          <w:szCs w:val="40"/>
        </w:rPr>
      </w:pPr>
    </w:p>
    <w:p w:rsidR="00924E0B" w:rsidRPr="001F0FC7" w:rsidRDefault="00924E0B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sz w:val="52"/>
          <w:szCs w:val="52"/>
        </w:rPr>
        <w:t>A bit about me…</w:t>
      </w:r>
    </w:p>
    <w:p w:rsidR="00924E0B" w:rsidRDefault="00924E0B" w:rsidP="00924E0B">
      <w:pPr>
        <w:rPr>
          <w:rFonts w:asciiTheme="minorHAnsi" w:hAnsiTheme="minorHAnsi" w:cs="Tahoma"/>
          <w:bCs/>
          <w:i/>
          <w:iCs/>
          <w:lang w:val="en-US"/>
        </w:rPr>
      </w:pPr>
    </w:p>
    <w:p w:rsidR="00857472" w:rsidRPr="007407C5" w:rsidRDefault="00012408" w:rsidP="00924E0B">
      <w:pPr>
        <w:rPr>
          <w:rFonts w:ascii="Arial" w:hAnsi="Arial" w:cs="Arial"/>
          <w:bCs/>
          <w:iCs/>
          <w:sz w:val="20"/>
          <w:szCs w:val="20"/>
          <w:lang w:val="en-US"/>
        </w:rPr>
      </w:pPr>
      <w:r w:rsidRPr="007407C5">
        <w:rPr>
          <w:rFonts w:ascii="Arial" w:hAnsi="Arial" w:cs="Arial"/>
          <w:bCs/>
          <w:iCs/>
          <w:sz w:val="20"/>
          <w:szCs w:val="20"/>
          <w:lang w:val="en-US"/>
        </w:rPr>
        <w:t>I am an</w:t>
      </w:r>
      <w:r w:rsidR="00857472"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 actor and workshop facilitator</w:t>
      </w:r>
      <w:r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 with 13 years’ experience of theatre, workshop leading, improvisation, film, interactive performance, installation and Live Art.</w:t>
      </w:r>
      <w:r w:rsidR="00857472"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="00A57BAE" w:rsidRPr="007407C5">
        <w:rPr>
          <w:rFonts w:ascii="Arial" w:hAnsi="Arial" w:cs="Arial"/>
          <w:bCs/>
          <w:iCs/>
          <w:sz w:val="20"/>
          <w:szCs w:val="20"/>
          <w:lang w:val="en-US"/>
        </w:rPr>
        <w:t>I have worked with Bigfoot for the past three</w:t>
      </w:r>
      <w:r w:rsidR="00857472"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 years </w:t>
      </w:r>
      <w:r w:rsidR="0077035C"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as a facilitator and more recently also as a Bigfoot Advocate </w:t>
      </w:r>
      <w:r w:rsidR="00857472"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&amp; love it! </w:t>
      </w:r>
      <w:r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I have worked with children of all ages, spanning a wide range of ability and </w:t>
      </w:r>
      <w:r w:rsidRPr="007407C5">
        <w:rPr>
          <w:rFonts w:ascii="Arial" w:hAnsi="Arial" w:cs="Arial"/>
          <w:bCs/>
          <w:iCs/>
          <w:sz w:val="20"/>
          <w:szCs w:val="20"/>
        </w:rPr>
        <w:t>behaviour</w:t>
      </w:r>
      <w:r w:rsidRPr="007407C5">
        <w:rPr>
          <w:rFonts w:ascii="Arial" w:hAnsi="Arial" w:cs="Arial"/>
          <w:bCs/>
          <w:iCs/>
          <w:sz w:val="20"/>
          <w:szCs w:val="20"/>
          <w:lang w:val="en-US"/>
        </w:rPr>
        <w:t>.</w:t>
      </w:r>
      <w:r w:rsidR="00992CCB"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r w:rsidR="00857472" w:rsidRPr="007407C5">
        <w:rPr>
          <w:rFonts w:ascii="Arial" w:hAnsi="Arial" w:cs="Arial"/>
          <w:bCs/>
          <w:iCs/>
          <w:sz w:val="20"/>
          <w:szCs w:val="20"/>
          <w:lang w:val="en-US"/>
        </w:rPr>
        <w:t>As well as theatre, I teach mask, storytelling, devising, clowning, physical theatre</w:t>
      </w:r>
      <w:r w:rsidR="00A57BAE" w:rsidRPr="007407C5">
        <w:rPr>
          <w:rFonts w:ascii="Arial" w:hAnsi="Arial" w:cs="Arial"/>
          <w:bCs/>
          <w:iCs/>
          <w:sz w:val="20"/>
          <w:szCs w:val="20"/>
          <w:lang w:val="en-US"/>
        </w:rPr>
        <w:t>,</w:t>
      </w:r>
      <w:r w:rsidR="00857472"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 improvisation and </w:t>
      </w:r>
      <w:r w:rsidR="00A57BAE"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listening &amp; </w:t>
      </w:r>
      <w:r w:rsidR="00857472"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social skills. </w:t>
      </w:r>
    </w:p>
    <w:p w:rsidR="007407C5" w:rsidRPr="007407C5" w:rsidRDefault="007407C5" w:rsidP="00924E0B">
      <w:pPr>
        <w:rPr>
          <w:rFonts w:ascii="Bodoni MT Condensed" w:hAnsi="Bodoni MT Condensed" w:cs="Tahoma"/>
          <w:bCs/>
          <w:iCs/>
          <w:lang w:val="en-US"/>
        </w:rPr>
      </w:pPr>
    </w:p>
    <w:p w:rsidR="00924E0B" w:rsidRPr="001F0FC7" w:rsidRDefault="00924E0B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bCs/>
          <w:iCs/>
          <w:sz w:val="52"/>
          <w:szCs w:val="52"/>
          <w:lang w:val="en-US"/>
        </w:rPr>
        <w:t xml:space="preserve">My art </w:t>
      </w:r>
      <w:r w:rsidRPr="001F0FC7">
        <w:rPr>
          <w:rFonts w:ascii="Bodoni MT Condensed" w:hAnsi="Bodoni MT Condensed" w:cs="Tahoma"/>
          <w:sz w:val="52"/>
          <w:szCs w:val="52"/>
        </w:rPr>
        <w:t>specialism</w:t>
      </w:r>
      <w:bookmarkStart w:id="0" w:name="_GoBack"/>
      <w:bookmarkEnd w:id="0"/>
      <w:r w:rsidRPr="001F0FC7">
        <w:rPr>
          <w:rFonts w:ascii="Bodoni MT Condensed" w:hAnsi="Bodoni MT Condensed" w:cs="Tahoma"/>
          <w:sz w:val="52"/>
          <w:szCs w:val="52"/>
        </w:rPr>
        <w:t>s…</w:t>
      </w:r>
    </w:p>
    <w:p w:rsidR="00924E0B" w:rsidRDefault="00924E0B" w:rsidP="00924E0B">
      <w:pPr>
        <w:rPr>
          <w:rFonts w:asciiTheme="minorHAnsi" w:hAnsiTheme="minorHAnsi" w:cs="Tahoma"/>
        </w:rPr>
      </w:pP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Mantle of the Expert</w:t>
      </w:r>
    </w:p>
    <w:p w:rsidR="00A57BAE" w:rsidRPr="007407C5" w:rsidRDefault="007407C5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Dickens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Codes for the Roads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Think Simple Act Big (Refugee Week)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Rights Respecting Schools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Big Steps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History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Clowning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Comedy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Juggling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Mask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Object Manipulation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Physical Theatre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Puppetry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Shakespeare</w:t>
      </w:r>
    </w:p>
    <w:p w:rsidR="00A57BAE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Stage Combat</w:t>
      </w:r>
    </w:p>
    <w:p w:rsidR="00851BAB" w:rsidRPr="007407C5" w:rsidRDefault="00A57BAE" w:rsidP="00A57BA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Storytelling</w:t>
      </w:r>
    </w:p>
    <w:p w:rsidR="00A57BAE" w:rsidRPr="00A57BAE" w:rsidRDefault="00A57BAE" w:rsidP="00A57BAE">
      <w:pPr>
        <w:pStyle w:val="ListParagraph"/>
        <w:rPr>
          <w:rFonts w:asciiTheme="minorHAnsi" w:hAnsiTheme="minorHAnsi" w:cs="Tahoma"/>
        </w:rPr>
      </w:pPr>
    </w:p>
    <w:p w:rsidR="00924E0B" w:rsidRDefault="00924E0B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sz w:val="52"/>
          <w:szCs w:val="52"/>
        </w:rPr>
        <w:t>Me as a professional artist…</w:t>
      </w:r>
    </w:p>
    <w:p w:rsidR="00851BAB" w:rsidRPr="00851BAB" w:rsidRDefault="00851BAB" w:rsidP="00924E0B">
      <w:pPr>
        <w:rPr>
          <w:rFonts w:asciiTheme="minorHAnsi" w:hAnsiTheme="minorHAnsi" w:cs="Tahoma"/>
        </w:rPr>
      </w:pPr>
    </w:p>
    <w:p w:rsidR="00A57BAE" w:rsidRPr="007407C5" w:rsidRDefault="00C90D6A" w:rsidP="00A57BAE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0"/>
          <w:szCs w:val="20"/>
          <w:lang w:val="en-US"/>
        </w:rPr>
      </w:pPr>
      <w:r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I have performed </w:t>
      </w:r>
      <w:r w:rsidR="000C5D8B"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opposite </w:t>
      </w:r>
      <w:r w:rsidR="00292399" w:rsidRPr="007407C5">
        <w:rPr>
          <w:rFonts w:ascii="Arial" w:hAnsi="Arial" w:cs="Arial"/>
          <w:bCs/>
          <w:iCs/>
          <w:sz w:val="20"/>
          <w:szCs w:val="20"/>
          <w:lang w:val="en-US"/>
        </w:rPr>
        <w:t>Billie Piper &amp; Kris Marshall</w:t>
      </w:r>
      <w:r w:rsidR="000C5D8B" w:rsidRPr="007407C5">
        <w:rPr>
          <w:rFonts w:ascii="Arial" w:hAnsi="Arial" w:cs="Arial"/>
          <w:bCs/>
          <w:iCs/>
          <w:sz w:val="20"/>
          <w:szCs w:val="20"/>
          <w:lang w:val="en-US"/>
        </w:rPr>
        <w:t xml:space="preserve"> in London’s West End</w:t>
      </w:r>
    </w:p>
    <w:p w:rsidR="00A57BAE" w:rsidRPr="007407C5" w:rsidRDefault="00A57BAE" w:rsidP="00A57BAE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0"/>
          <w:szCs w:val="20"/>
          <w:lang w:val="en-US"/>
        </w:rPr>
      </w:pPr>
      <w:r w:rsidRPr="007407C5">
        <w:rPr>
          <w:rFonts w:ascii="Arial" w:hAnsi="Arial" w:cs="Arial"/>
          <w:bCs/>
          <w:iCs/>
          <w:sz w:val="20"/>
          <w:szCs w:val="20"/>
          <w:lang w:val="en-US"/>
        </w:rPr>
        <w:t>A</w:t>
      </w:r>
      <w:r w:rsidR="00C90D6A" w:rsidRPr="007407C5">
        <w:rPr>
          <w:rFonts w:ascii="Arial" w:hAnsi="Arial" w:cs="Arial"/>
          <w:bCs/>
          <w:iCs/>
          <w:sz w:val="20"/>
          <w:szCs w:val="20"/>
          <w:lang w:val="en-US"/>
        </w:rPr>
        <w:t>t Art Festivals from Melbourne to Bogota</w:t>
      </w:r>
      <w:r w:rsidRPr="007407C5">
        <w:rPr>
          <w:rFonts w:ascii="Arial" w:hAnsi="Arial" w:cs="Arial"/>
          <w:bCs/>
          <w:iCs/>
          <w:sz w:val="20"/>
          <w:szCs w:val="20"/>
          <w:lang w:val="en-US"/>
        </w:rPr>
        <w:t>…</w:t>
      </w:r>
    </w:p>
    <w:p w:rsidR="001D77C9" w:rsidRPr="007407C5" w:rsidRDefault="001D77C9" w:rsidP="001D77C9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0"/>
          <w:szCs w:val="20"/>
          <w:lang w:val="en-US"/>
        </w:rPr>
      </w:pPr>
      <w:r w:rsidRPr="007407C5">
        <w:rPr>
          <w:rFonts w:ascii="Arial" w:hAnsi="Arial" w:cs="Arial"/>
          <w:bCs/>
          <w:iCs/>
          <w:sz w:val="20"/>
          <w:szCs w:val="20"/>
          <w:lang w:val="en-US"/>
        </w:rPr>
        <w:t>Internationally with the superb Forced Entertainment</w:t>
      </w:r>
    </w:p>
    <w:p w:rsidR="00A57BAE" w:rsidRPr="007407C5" w:rsidRDefault="00A57BAE" w:rsidP="00A57BAE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0"/>
          <w:szCs w:val="20"/>
          <w:lang w:val="en-US"/>
        </w:rPr>
      </w:pPr>
      <w:r w:rsidRPr="007407C5">
        <w:rPr>
          <w:rFonts w:ascii="Arial" w:hAnsi="Arial" w:cs="Arial"/>
          <w:bCs/>
          <w:iCs/>
          <w:sz w:val="20"/>
          <w:szCs w:val="20"/>
          <w:lang w:val="en-US"/>
        </w:rPr>
        <w:t>Appeared on the BBC, ITV, Channel 4 &amp; the History Channel</w:t>
      </w:r>
    </w:p>
    <w:p w:rsidR="00AE3843" w:rsidRPr="007407C5" w:rsidRDefault="00A57BAE" w:rsidP="00A57BAE">
      <w:pPr>
        <w:pStyle w:val="ListParagraph"/>
        <w:numPr>
          <w:ilvl w:val="0"/>
          <w:numId w:val="2"/>
        </w:numPr>
        <w:rPr>
          <w:rFonts w:ascii="Arial" w:hAnsi="Arial" w:cs="Arial"/>
          <w:bCs/>
          <w:iCs/>
          <w:sz w:val="20"/>
          <w:szCs w:val="20"/>
          <w:lang w:val="en-US"/>
        </w:rPr>
      </w:pPr>
      <w:r w:rsidRPr="007407C5">
        <w:rPr>
          <w:rFonts w:ascii="Arial" w:hAnsi="Arial" w:cs="Arial"/>
          <w:bCs/>
          <w:iCs/>
          <w:sz w:val="20"/>
          <w:szCs w:val="20"/>
          <w:lang w:val="en-US"/>
        </w:rPr>
        <w:t>And t</w:t>
      </w:r>
      <w:r w:rsidR="00C90D6A" w:rsidRPr="007407C5">
        <w:rPr>
          <w:rFonts w:ascii="Arial" w:hAnsi="Arial" w:cs="Arial"/>
          <w:bCs/>
          <w:iCs/>
          <w:sz w:val="20"/>
          <w:szCs w:val="20"/>
          <w:lang w:val="en-US"/>
        </w:rPr>
        <w:t>o more children than any statistic could give impact to!</w:t>
      </w:r>
    </w:p>
    <w:p w:rsidR="00C90D6A" w:rsidRPr="00AE3843" w:rsidRDefault="00C90D6A" w:rsidP="00924E0B">
      <w:pPr>
        <w:rPr>
          <w:rFonts w:asciiTheme="minorHAnsi" w:hAnsiTheme="minorHAnsi" w:cs="Tahoma"/>
          <w:color w:val="00B0F0"/>
        </w:rPr>
      </w:pPr>
    </w:p>
    <w:p w:rsidR="00924E0B" w:rsidRPr="001F0FC7" w:rsidRDefault="00924E0B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sz w:val="52"/>
          <w:szCs w:val="52"/>
        </w:rPr>
        <w:t>M</w:t>
      </w:r>
      <w:r w:rsidR="00013C11" w:rsidRPr="001F0FC7">
        <w:rPr>
          <w:rFonts w:ascii="Bodoni MT Condensed" w:hAnsi="Bodoni MT Condensed" w:cs="Tahoma"/>
          <w:sz w:val="52"/>
          <w:szCs w:val="52"/>
        </w:rPr>
        <w:t>e as an experienced facilitator…</w:t>
      </w:r>
    </w:p>
    <w:p w:rsidR="00924E0B" w:rsidRPr="007407C5" w:rsidRDefault="00924E0B" w:rsidP="00924E0B">
      <w:pPr>
        <w:rPr>
          <w:rFonts w:ascii="Arial" w:hAnsi="Arial" w:cs="Arial"/>
          <w:color w:val="00B0F0"/>
          <w:sz w:val="20"/>
          <w:szCs w:val="20"/>
        </w:rPr>
      </w:pPr>
    </w:p>
    <w:p w:rsidR="000C5D8B" w:rsidRPr="007407C5" w:rsidRDefault="000C5D8B" w:rsidP="000C5D8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Bigfoot Facilitator, Bigfoot Advocate and Bigfoot Summer School Director: ages 4-12.</w:t>
      </w:r>
    </w:p>
    <w:p w:rsidR="000C5D8B" w:rsidRPr="007407C5" w:rsidRDefault="000C5D8B" w:rsidP="000C5D8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Holiday Activities Workshop Facilitator for Nimble Arts &amp; Chichester Festival Theatre.</w:t>
      </w:r>
    </w:p>
    <w:p w:rsidR="000C5D8B" w:rsidRPr="007407C5" w:rsidRDefault="000C5D8B" w:rsidP="000C5D8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7407C5">
        <w:rPr>
          <w:rFonts w:ascii="Arial" w:hAnsi="Arial" w:cs="Arial"/>
          <w:sz w:val="20"/>
          <w:szCs w:val="20"/>
        </w:rPr>
        <w:t>Artis</w:t>
      </w:r>
      <w:proofErr w:type="spellEnd"/>
      <w:r w:rsidRPr="007407C5">
        <w:rPr>
          <w:rFonts w:ascii="Arial" w:hAnsi="Arial" w:cs="Arial"/>
          <w:sz w:val="20"/>
          <w:szCs w:val="20"/>
        </w:rPr>
        <w:t xml:space="preserve"> Specialist: on-going PPA cover, project &amp; cover workshops to 3-11 year olds. </w:t>
      </w:r>
    </w:p>
    <w:p w:rsidR="000C5D8B" w:rsidRPr="007407C5" w:rsidRDefault="000C5D8B" w:rsidP="000C5D8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Ladder to the Moon Creative Practitioner: c</w:t>
      </w:r>
      <w:r w:rsidR="0077035C" w:rsidRPr="007407C5">
        <w:rPr>
          <w:rFonts w:ascii="Arial" w:hAnsi="Arial" w:cs="Arial"/>
          <w:sz w:val="20"/>
          <w:szCs w:val="20"/>
        </w:rPr>
        <w:t>o-designs</w:t>
      </w:r>
      <w:r w:rsidRPr="007407C5">
        <w:rPr>
          <w:rFonts w:ascii="Arial" w:hAnsi="Arial" w:cs="Arial"/>
          <w:sz w:val="20"/>
          <w:szCs w:val="20"/>
        </w:rPr>
        <w:t xml:space="preserve"> and l</w:t>
      </w:r>
      <w:r w:rsidR="0077035C" w:rsidRPr="007407C5">
        <w:rPr>
          <w:rFonts w:ascii="Arial" w:hAnsi="Arial" w:cs="Arial"/>
          <w:sz w:val="20"/>
          <w:szCs w:val="20"/>
        </w:rPr>
        <w:t>ea</w:t>
      </w:r>
      <w:r w:rsidRPr="007407C5">
        <w:rPr>
          <w:rFonts w:ascii="Arial" w:hAnsi="Arial" w:cs="Arial"/>
          <w:sz w:val="20"/>
          <w:szCs w:val="20"/>
        </w:rPr>
        <w:t>d</w:t>
      </w:r>
      <w:r w:rsidR="0077035C" w:rsidRPr="007407C5">
        <w:rPr>
          <w:rFonts w:ascii="Arial" w:hAnsi="Arial" w:cs="Arial"/>
          <w:sz w:val="20"/>
          <w:szCs w:val="20"/>
        </w:rPr>
        <w:t>s</w:t>
      </w:r>
      <w:r w:rsidRPr="007407C5">
        <w:rPr>
          <w:rFonts w:ascii="Arial" w:hAnsi="Arial" w:cs="Arial"/>
          <w:sz w:val="20"/>
          <w:szCs w:val="20"/>
        </w:rPr>
        <w:t xml:space="preserve"> workshops in Connected Teams, Creativity, Activity and Wellbeing with staff in health and care organisations.</w:t>
      </w:r>
    </w:p>
    <w:p w:rsidR="000C5D8B" w:rsidRPr="007407C5" w:rsidRDefault="000C5D8B" w:rsidP="000C5D8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Co-designed and led Creative Learning workshops in business settings.</w:t>
      </w:r>
    </w:p>
    <w:p w:rsidR="00A57BAE" w:rsidRPr="007407C5" w:rsidRDefault="0077035C" w:rsidP="00924E0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407C5">
        <w:rPr>
          <w:rFonts w:ascii="Arial" w:hAnsi="Arial" w:cs="Arial"/>
          <w:sz w:val="20"/>
          <w:szCs w:val="20"/>
        </w:rPr>
        <w:t>Fuse Theatre Productions Education Officer. Designed and led workshops for 15-25 year olds in theatres, secondary schools, community centres and residential housing for socially excluded young people.</w:t>
      </w:r>
    </w:p>
    <w:p w:rsidR="00AE3843" w:rsidRPr="00AE3843" w:rsidRDefault="00AE3843" w:rsidP="00924E0B">
      <w:pPr>
        <w:rPr>
          <w:rFonts w:asciiTheme="minorHAnsi" w:hAnsiTheme="minorHAnsi" w:cs="Tahoma"/>
          <w:b/>
          <w:color w:val="00B0F0"/>
          <w:sz w:val="22"/>
          <w:szCs w:val="22"/>
        </w:rPr>
      </w:pPr>
    </w:p>
    <w:p w:rsidR="00924E0B" w:rsidRPr="001F0FC7" w:rsidRDefault="00013C11" w:rsidP="00924E0B">
      <w:pPr>
        <w:rPr>
          <w:rFonts w:ascii="Bodoni MT Condensed" w:hAnsi="Bodoni MT Condensed" w:cs="Tahoma"/>
          <w:sz w:val="52"/>
          <w:szCs w:val="52"/>
        </w:rPr>
      </w:pPr>
      <w:r w:rsidRPr="001F0FC7">
        <w:rPr>
          <w:rFonts w:ascii="Bodoni MT Condensed" w:hAnsi="Bodoni MT Condensed" w:cs="Tahoma"/>
          <w:sz w:val="52"/>
          <w:szCs w:val="52"/>
        </w:rPr>
        <w:t>My Education &amp; Training…</w:t>
      </w:r>
    </w:p>
    <w:p w:rsidR="00F839D3" w:rsidRPr="00AE3843" w:rsidRDefault="00F839D3" w:rsidP="00924E0B">
      <w:pPr>
        <w:rPr>
          <w:rFonts w:ascii="Bodoni MT Condensed" w:hAnsi="Bodoni MT Condensed" w:cs="Tahoma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E5988" w:rsidRPr="00B76604" w:rsidTr="00C11BD9">
        <w:tc>
          <w:tcPr>
            <w:tcW w:w="2952" w:type="dxa"/>
          </w:tcPr>
          <w:p w:rsidR="00CE5988" w:rsidRPr="00B76604" w:rsidRDefault="00CE5988" w:rsidP="00C11BD9">
            <w:pPr>
              <w:tabs>
                <w:tab w:val="left" w:pos="510"/>
              </w:tabs>
              <w:rPr>
                <w:rFonts w:ascii="Arial" w:hAnsi="Arial"/>
                <w:sz w:val="20"/>
                <w:szCs w:val="20"/>
              </w:rPr>
            </w:pPr>
            <w:r w:rsidRPr="00B76604">
              <w:rPr>
                <w:rFonts w:ascii="Arial" w:hAnsi="Arial"/>
                <w:sz w:val="20"/>
                <w:szCs w:val="20"/>
              </w:rPr>
              <w:t>Victoria College</w:t>
            </w:r>
          </w:p>
        </w:tc>
        <w:tc>
          <w:tcPr>
            <w:tcW w:w="2952" w:type="dxa"/>
          </w:tcPr>
          <w:p w:rsidR="00CE5988" w:rsidRPr="00B76604" w:rsidRDefault="00CE5988" w:rsidP="00C11BD9">
            <w:pPr>
              <w:rPr>
                <w:rFonts w:ascii="Arial" w:hAnsi="Arial" w:cs="Arial"/>
                <w:sz w:val="20"/>
                <w:szCs w:val="20"/>
              </w:rPr>
            </w:pPr>
            <w:r w:rsidRPr="00B76604">
              <w:rPr>
                <w:rFonts w:ascii="Arial" w:hAnsi="Arial"/>
                <w:sz w:val="20"/>
                <w:szCs w:val="20"/>
              </w:rPr>
              <w:t>1985 – 1997</w:t>
            </w:r>
          </w:p>
        </w:tc>
        <w:tc>
          <w:tcPr>
            <w:tcW w:w="2952" w:type="dxa"/>
          </w:tcPr>
          <w:p w:rsidR="00CE5988" w:rsidRPr="00B76604" w:rsidRDefault="00CE5988" w:rsidP="00C11BD9">
            <w:pPr>
              <w:tabs>
                <w:tab w:val="left" w:pos="510"/>
              </w:tabs>
              <w:rPr>
                <w:rFonts w:ascii="Arial" w:hAnsi="Arial"/>
                <w:sz w:val="20"/>
                <w:szCs w:val="20"/>
              </w:rPr>
            </w:pPr>
            <w:r w:rsidRPr="00B76604">
              <w:rPr>
                <w:rFonts w:ascii="Arial" w:hAnsi="Arial"/>
                <w:sz w:val="20"/>
                <w:szCs w:val="20"/>
              </w:rPr>
              <w:t>GSCE’s: 7A* (English Language, English Literature, Maths, French, History, Biology, Physics), 2A (German, Chemistry), 1B (Art)</w:t>
            </w:r>
          </w:p>
        </w:tc>
      </w:tr>
      <w:tr w:rsidR="00CE5988" w:rsidRPr="00B76604" w:rsidTr="00C11BD9">
        <w:tc>
          <w:tcPr>
            <w:tcW w:w="2952" w:type="dxa"/>
          </w:tcPr>
          <w:p w:rsidR="00CE5988" w:rsidRPr="00B76604" w:rsidRDefault="00CE5988" w:rsidP="00C1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CE5988" w:rsidRPr="00B76604" w:rsidRDefault="00CE5988" w:rsidP="00C1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CE5988" w:rsidRPr="00B76604" w:rsidRDefault="00CE5988" w:rsidP="00C11BD9">
            <w:pPr>
              <w:tabs>
                <w:tab w:val="left" w:pos="510"/>
              </w:tabs>
              <w:rPr>
                <w:rFonts w:ascii="Arial" w:hAnsi="Arial" w:cs="Arial"/>
                <w:sz w:val="20"/>
                <w:szCs w:val="20"/>
              </w:rPr>
            </w:pPr>
            <w:r w:rsidRPr="00B76604">
              <w:rPr>
                <w:rFonts w:ascii="Arial" w:hAnsi="Arial" w:cs="Arial"/>
                <w:sz w:val="20"/>
                <w:szCs w:val="20"/>
              </w:rPr>
              <w:t>AS Statistics (B)</w:t>
            </w:r>
          </w:p>
        </w:tc>
      </w:tr>
      <w:tr w:rsidR="00CE5988" w:rsidRPr="00B76604" w:rsidTr="00C11BD9">
        <w:tc>
          <w:tcPr>
            <w:tcW w:w="2952" w:type="dxa"/>
          </w:tcPr>
          <w:p w:rsidR="00CE5988" w:rsidRPr="00B76604" w:rsidRDefault="00CE5988" w:rsidP="00C1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CE5988" w:rsidRPr="00B76604" w:rsidRDefault="00CE5988" w:rsidP="00C11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CE5988" w:rsidRPr="00B76604" w:rsidRDefault="00CE5988" w:rsidP="00C11BD9">
            <w:pPr>
              <w:rPr>
                <w:rFonts w:ascii="Arial" w:hAnsi="Arial" w:cs="Arial"/>
                <w:sz w:val="20"/>
                <w:szCs w:val="20"/>
              </w:rPr>
            </w:pPr>
            <w:r w:rsidRPr="00B76604">
              <w:rPr>
                <w:rFonts w:ascii="Arial" w:hAnsi="Arial" w:cs="Arial"/>
                <w:sz w:val="20"/>
                <w:szCs w:val="20"/>
              </w:rPr>
              <w:t>A-Levels: Maths (A), English (A), French (B)</w:t>
            </w:r>
          </w:p>
        </w:tc>
      </w:tr>
      <w:tr w:rsidR="00CE5988" w:rsidRPr="00B76604" w:rsidTr="00C11BD9">
        <w:tc>
          <w:tcPr>
            <w:tcW w:w="2952" w:type="dxa"/>
          </w:tcPr>
          <w:p w:rsidR="00CE5988" w:rsidRPr="00B76604" w:rsidRDefault="00CE5988" w:rsidP="00C11BD9">
            <w:pPr>
              <w:rPr>
                <w:rFonts w:ascii="Arial" w:hAnsi="Arial" w:cs="Arial"/>
                <w:sz w:val="20"/>
                <w:szCs w:val="20"/>
              </w:rPr>
            </w:pPr>
            <w:r w:rsidRPr="00B76604">
              <w:rPr>
                <w:rFonts w:ascii="Arial" w:hAnsi="Arial" w:cs="Arial"/>
                <w:sz w:val="20"/>
                <w:szCs w:val="20"/>
              </w:rPr>
              <w:t>University of Warwick</w:t>
            </w:r>
          </w:p>
        </w:tc>
        <w:tc>
          <w:tcPr>
            <w:tcW w:w="2952" w:type="dxa"/>
          </w:tcPr>
          <w:p w:rsidR="00CE5988" w:rsidRPr="00B76604" w:rsidRDefault="00CE5988" w:rsidP="00C11BD9">
            <w:pPr>
              <w:rPr>
                <w:rFonts w:ascii="Arial" w:hAnsi="Arial" w:cs="Arial"/>
                <w:sz w:val="20"/>
                <w:szCs w:val="20"/>
              </w:rPr>
            </w:pPr>
            <w:r w:rsidRPr="00B76604">
              <w:rPr>
                <w:rFonts w:ascii="Arial" w:hAnsi="Arial" w:cs="Arial"/>
                <w:sz w:val="20"/>
                <w:szCs w:val="20"/>
              </w:rPr>
              <w:t>1997-2000</w:t>
            </w:r>
          </w:p>
        </w:tc>
        <w:tc>
          <w:tcPr>
            <w:tcW w:w="2952" w:type="dxa"/>
          </w:tcPr>
          <w:p w:rsidR="00CE5988" w:rsidRPr="00B76604" w:rsidRDefault="00CE5988" w:rsidP="00C11BD9">
            <w:pPr>
              <w:tabs>
                <w:tab w:val="left" w:pos="510"/>
              </w:tabs>
              <w:rPr>
                <w:rFonts w:ascii="Arial" w:hAnsi="Arial"/>
                <w:sz w:val="20"/>
                <w:szCs w:val="20"/>
              </w:rPr>
            </w:pPr>
            <w:r w:rsidRPr="00B76604">
              <w:rPr>
                <w:rFonts w:ascii="Arial" w:hAnsi="Arial" w:cs="Arial"/>
                <w:sz w:val="20"/>
                <w:szCs w:val="20"/>
              </w:rPr>
              <w:t>English and Theatre Studies BA (Hons). Class two, division one.</w:t>
            </w:r>
          </w:p>
        </w:tc>
      </w:tr>
    </w:tbl>
    <w:p w:rsidR="00A62CB0" w:rsidRPr="00A62CB0" w:rsidRDefault="00A62CB0" w:rsidP="00A62CB0">
      <w:pPr>
        <w:rPr>
          <w:rFonts w:asciiTheme="minorHAnsi" w:hAnsiTheme="minorHAnsi" w:cs="Tahoma"/>
          <w:i/>
        </w:rPr>
      </w:pPr>
    </w:p>
    <w:sectPr w:rsidR="00A62CB0" w:rsidRPr="00A62CB0" w:rsidSect="00012408">
      <w:footerReference w:type="default" r:id="rId10"/>
      <w:pgSz w:w="11906" w:h="16838"/>
      <w:pgMar w:top="540" w:right="849" w:bottom="1440" w:left="1800" w:header="708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27" w:rsidRDefault="005D6427" w:rsidP="00152E13">
      <w:r>
        <w:separator/>
      </w:r>
    </w:p>
  </w:endnote>
  <w:endnote w:type="continuationSeparator" w:id="0">
    <w:p w:rsidR="005D6427" w:rsidRDefault="005D6427" w:rsidP="0015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72" w:rsidRDefault="00857472">
    <w:pPr>
      <w:pStyle w:val="Footer"/>
      <w:tabs>
        <w:tab w:val="left" w:pos="3420"/>
        <w:tab w:val="left" w:pos="3600"/>
        <w:tab w:val="left" w:pos="5940"/>
        <w:tab w:val="left" w:pos="6120"/>
        <w:tab w:val="left" w:pos="9360"/>
      </w:tabs>
      <w:ind w:right="-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27" w:rsidRDefault="005D6427" w:rsidP="00152E13">
      <w:r>
        <w:separator/>
      </w:r>
    </w:p>
  </w:footnote>
  <w:footnote w:type="continuationSeparator" w:id="0">
    <w:p w:rsidR="005D6427" w:rsidRDefault="005D6427" w:rsidP="0015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203"/>
    <w:multiLevelType w:val="hybridMultilevel"/>
    <w:tmpl w:val="CA12B484"/>
    <w:lvl w:ilvl="0" w:tplc="1ED648BE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03B3"/>
    <w:multiLevelType w:val="hybridMultilevel"/>
    <w:tmpl w:val="1E4A64B0"/>
    <w:lvl w:ilvl="0" w:tplc="1ED648BE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444D"/>
    <w:multiLevelType w:val="hybridMultilevel"/>
    <w:tmpl w:val="039CBDB6"/>
    <w:lvl w:ilvl="0" w:tplc="1ED648BE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F1CB8"/>
    <w:multiLevelType w:val="hybridMultilevel"/>
    <w:tmpl w:val="FE6E5816"/>
    <w:lvl w:ilvl="0" w:tplc="1ED648B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7FB"/>
    <w:rsid w:val="00012408"/>
    <w:rsid w:val="00013C11"/>
    <w:rsid w:val="0002009F"/>
    <w:rsid w:val="00095669"/>
    <w:rsid w:val="000C5D8B"/>
    <w:rsid w:val="00152E13"/>
    <w:rsid w:val="001A3D1E"/>
    <w:rsid w:val="001D77C9"/>
    <w:rsid w:val="001F0FC7"/>
    <w:rsid w:val="00241598"/>
    <w:rsid w:val="00271CAF"/>
    <w:rsid w:val="00292399"/>
    <w:rsid w:val="002F3E23"/>
    <w:rsid w:val="00330156"/>
    <w:rsid w:val="0041315C"/>
    <w:rsid w:val="00430E13"/>
    <w:rsid w:val="004D4F08"/>
    <w:rsid w:val="005023D7"/>
    <w:rsid w:val="005D6427"/>
    <w:rsid w:val="006712D2"/>
    <w:rsid w:val="00682AED"/>
    <w:rsid w:val="006F3146"/>
    <w:rsid w:val="0072094C"/>
    <w:rsid w:val="0073749A"/>
    <w:rsid w:val="007407C5"/>
    <w:rsid w:val="00760B03"/>
    <w:rsid w:val="0077035C"/>
    <w:rsid w:val="00851BAB"/>
    <w:rsid w:val="00857472"/>
    <w:rsid w:val="00886B3C"/>
    <w:rsid w:val="008C74AD"/>
    <w:rsid w:val="00924E0B"/>
    <w:rsid w:val="0093635F"/>
    <w:rsid w:val="00992CCB"/>
    <w:rsid w:val="009F44D9"/>
    <w:rsid w:val="00A57BAE"/>
    <w:rsid w:val="00A62CB0"/>
    <w:rsid w:val="00AE3843"/>
    <w:rsid w:val="00B53AB4"/>
    <w:rsid w:val="00B84D03"/>
    <w:rsid w:val="00B93379"/>
    <w:rsid w:val="00BB660D"/>
    <w:rsid w:val="00BF25C7"/>
    <w:rsid w:val="00C652A4"/>
    <w:rsid w:val="00C90D6A"/>
    <w:rsid w:val="00CB2380"/>
    <w:rsid w:val="00CE5988"/>
    <w:rsid w:val="00DF2A50"/>
    <w:rsid w:val="00E957FB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7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7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957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7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24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0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57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57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957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57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24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0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9B2F-780E-40C6-920A-6EAE65C2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3D9860CC</Template>
  <TotalTime>13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bfa-intern</dc:creator>
  <cp:lastModifiedBy>accounts</cp:lastModifiedBy>
  <cp:revision>10</cp:revision>
  <dcterms:created xsi:type="dcterms:W3CDTF">2014-01-09T11:51:00Z</dcterms:created>
  <dcterms:modified xsi:type="dcterms:W3CDTF">2016-08-08T11:38:00Z</dcterms:modified>
</cp:coreProperties>
</file>